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316" w:lineRule="exact"/>
        <w:ind w:left="2134" w:right="-20"/>
        <w:jc w:val="left"/>
        <w:rPr>
          <w:rFonts w:ascii="Trebuchet MS" w:hAnsi="Trebuchet MS" w:cs="Trebuchet MS" w:eastAsia="Trebuchet MS"/>
          <w:sz w:val="28"/>
          <w:szCs w:val="28"/>
        </w:rPr>
      </w:pPr>
      <w:rPr/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  <w:position w:val="-1"/>
        </w:rPr>
        <w:t>Interaction</w:t>
      </w:r>
      <w:r>
        <w:rPr>
          <w:rFonts w:ascii="Trebuchet MS" w:hAnsi="Trebuchet MS" w:cs="Trebuchet MS" w:eastAsia="Trebuchet MS"/>
          <w:sz w:val="28"/>
          <w:szCs w:val="28"/>
          <w:spacing w:val="-14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  <w:position w:val="-1"/>
        </w:rPr>
        <w:t>with</w:t>
      </w:r>
      <w:r>
        <w:rPr>
          <w:rFonts w:ascii="Trebuchet MS" w:hAnsi="Trebuchet MS" w:cs="Trebuchet MS" w:eastAsia="Trebuchet MS"/>
          <w:sz w:val="28"/>
          <w:szCs w:val="28"/>
          <w:spacing w:val="-6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  <w:position w:val="-1"/>
        </w:rPr>
        <w:t>Area</w:t>
      </w:r>
      <w:r>
        <w:rPr>
          <w:rFonts w:ascii="Trebuchet MS" w:hAnsi="Trebuchet MS" w:cs="Trebuchet MS" w:eastAsia="Trebuchet MS"/>
          <w:sz w:val="28"/>
          <w:szCs w:val="28"/>
          <w:spacing w:val="-6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  <w:position w:val="-1"/>
        </w:rPr>
        <w:t>Command</w:t>
      </w:r>
      <w:r>
        <w:rPr>
          <w:rFonts w:ascii="Trebuchet MS" w:hAnsi="Trebuchet MS" w:cs="Trebuchet MS" w:eastAsia="Trebuchet MS"/>
          <w:sz w:val="28"/>
          <w:szCs w:val="28"/>
          <w:spacing w:val="-13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  <w:position w:val="-1"/>
        </w:rPr>
        <w:t>Organization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240" w:lineRule="auto"/>
        <w:ind w:left="4409" w:right="3947"/>
        <w:jc w:val="center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Agency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3990" w:right="3528"/>
        <w:jc w:val="center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position w:val="-1"/>
        </w:rPr>
        <w:t>Administrators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position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260" w:right="1720"/>
        </w:sectPr>
      </w:pPr>
      <w:rPr/>
    </w:p>
    <w:p>
      <w:pPr>
        <w:spacing w:before="30" w:after="0" w:line="257" w:lineRule="auto"/>
        <w:ind w:left="116" w:right="-62" w:firstLine="101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MAC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Group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</w:p>
    <w:p>
      <w:pPr>
        <w:spacing w:before="31" w:after="0" w:line="292" w:lineRule="exact"/>
        <w:ind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br w:type="column"/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position w:val="-1"/>
        </w:rPr>
        <w:t>ECC</w:t>
        <w:tab/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  <w:position w:val="3"/>
        </w:rPr>
        <w:t>Sub-Unit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</w:r>
    </w:p>
    <w:p>
      <w:pPr>
        <w:spacing w:before="0" w:after="0" w:line="219" w:lineRule="exact"/>
        <w:ind w:left="1903" w:right="331"/>
        <w:jc w:val="center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99"/>
          <w:b/>
          <w:bCs/>
          <w:position w:val="1"/>
        </w:rPr>
        <w:t>Agency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</w:r>
    </w:p>
    <w:p>
      <w:pPr>
        <w:spacing w:before="0" w:after="0" w:line="249" w:lineRule="exact"/>
        <w:ind w:left="1515" w:right="-56"/>
        <w:jc w:val="center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99"/>
          <w:b/>
          <w:bCs/>
          <w:position w:val="-1"/>
        </w:rPr>
        <w:t>Administra</w:t>
      </w:r>
      <w:r>
        <w:rPr>
          <w:rFonts w:ascii="Trebuchet MS" w:hAnsi="Trebuchet MS" w:cs="Trebuchet MS" w:eastAsia="Trebuchet MS"/>
          <w:sz w:val="22"/>
          <w:szCs w:val="22"/>
          <w:spacing w:val="2"/>
          <w:w w:val="99"/>
          <w:b/>
          <w:bCs/>
          <w:position w:val="-1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99"/>
          <w:b/>
          <w:bCs/>
          <w:position w:val="-1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b/>
          <w:bCs/>
          <w:position w:val="-1"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</w:r>
    </w:p>
    <w:p>
      <w:pPr>
        <w:spacing w:before="32" w:after="0" w:line="240" w:lineRule="auto"/>
        <w:ind w:left="251" w:right="2209"/>
        <w:jc w:val="center"/>
        <w:rPr>
          <w:rFonts w:ascii="Trebuchet MS" w:hAnsi="Trebuchet MS" w:cs="Trebuchet MS" w:eastAsia="Trebuchet MS"/>
          <w:sz w:val="24"/>
          <w:szCs w:val="24"/>
        </w:rPr>
      </w:pPr>
      <w:rPr/>
      <w:r>
        <w:rPr/>
        <w:br w:type="column"/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Area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-38" w:right="1920"/>
        <w:jc w:val="center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Command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1260" w:right="1720"/>
          <w:cols w:num="3" w:equalWidth="0">
            <w:col w:w="798" w:space="1534"/>
            <w:col w:w="3062" w:space="784"/>
            <w:col w:w="308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260" w:right="1720"/>
        </w:sectPr>
      </w:pPr>
      <w:rPr/>
    </w:p>
    <w:p>
      <w:pPr>
        <w:spacing w:before="28" w:after="0" w:line="240" w:lineRule="auto"/>
        <w:ind w:left="1225" w:right="-61"/>
        <w:jc w:val="center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Expanded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Resource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</w:p>
    <w:p>
      <w:pPr>
        <w:spacing w:before="20" w:after="0" w:line="271" w:lineRule="exact"/>
        <w:ind w:left="1370" w:right="83"/>
        <w:jc w:val="center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position w:val="-1"/>
        </w:rPr>
        <w:t>Ordering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position w:val="-1"/>
        </w:rPr>
        <w:t>Group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position w:val="-1"/>
        </w:rPr>
        <w:t>*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position w:val="0"/>
        </w:rPr>
      </w:r>
    </w:p>
    <w:p>
      <w:pPr>
        <w:spacing w:before="32" w:after="0" w:line="240" w:lineRule="auto"/>
        <w:ind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/>
        <w:br w:type="column"/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IMT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260" w:right="1720"/>
          <w:cols w:num="2" w:equalWidth="0">
            <w:col w:w="3462" w:space="4863"/>
            <w:col w:w="935"/>
          </w:cols>
        </w:sectPr>
      </w:pPr>
      <w:rPr/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71" w:lineRule="exact"/>
        <w:ind w:right="524"/>
        <w:jc w:val="righ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position w:val="-1"/>
        </w:rPr>
        <w:t>IMT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71" w:lineRule="exact"/>
        <w:ind w:right="523"/>
        <w:jc w:val="righ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position w:val="-1"/>
        </w:rPr>
        <w:t>IMT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260" w:right="1720"/>
        </w:sectPr>
      </w:pPr>
      <w:rPr/>
    </w:p>
    <w:p>
      <w:pPr>
        <w:spacing w:before="36" w:after="0" w:line="256" w:lineRule="auto"/>
        <w:ind w:left="188" w:right="-51"/>
        <w:jc w:val="left"/>
        <w:rPr>
          <w:rFonts w:ascii="Trebuchet MS" w:hAnsi="Trebuchet MS" w:cs="Trebuchet MS" w:eastAsia="Trebuchet MS"/>
          <w:sz w:val="18"/>
          <w:szCs w:val="18"/>
        </w:rPr>
      </w:pPr>
      <w:rPr/>
      <w:r>
        <w:rPr/>
        <w:pict>
          <v:group style="position:absolute;margin-left:36.044998pt;margin-top:151.875pt;width:538.23pt;height:293.340pt;mso-position-horizontal-relative:page;mso-position-vertical-relative:page;z-index:-99" coordorigin="721,3038" coordsize="10765,5867">
            <v:group style="position:absolute;left:7988;top:5040;width:92;height:3548" coordorigin="7988,5040" coordsize="92,3548">
              <v:shape style="position:absolute;left:7988;top:5040;width:92;height:3548" coordorigin="7988,5040" coordsize="92,3548" path="m8081,8588l7988,8588,7988,5040e" filled="f" stroked="t" strokeweight="2.25pt" strokecolor="#000000">
                <v:path arrowok="t"/>
              </v:shape>
            </v:group>
            <v:group style="position:absolute;left:7988;top:5040;width:92;height:2648" coordorigin="7988,5040" coordsize="92,2648">
              <v:shape style="position:absolute;left:7988;top:5040;width:92;height:2648" coordorigin="7988,5040" coordsize="92,2648" path="m8081,7688l7988,7688,7988,5040e" filled="f" stroked="t" strokeweight="2.25pt" strokecolor="#000000">
                <v:path arrowok="t"/>
              </v:shape>
            </v:group>
            <v:group style="position:absolute;left:7988;top:5040;width:92;height:1748" coordorigin="7988,5040" coordsize="92,1748">
              <v:shape style="position:absolute;left:7988;top:5040;width:92;height:1748" coordorigin="7988,5040" coordsize="92,1748" path="m8081,6788l7988,6788,7988,5040e" filled="f" stroked="t" strokeweight="2.25pt" strokecolor="#000000">
                <v:path arrowok="t"/>
              </v:shape>
            </v:group>
            <v:group style="position:absolute;left:7988;top:5040;width:92;height:848" coordorigin="7988,5040" coordsize="92,848">
              <v:shape style="position:absolute;left:7988;top:5040;width:92;height:848" coordorigin="7988,5040" coordsize="92,848" path="m8081,5888l7988,5888,7988,5040e" filled="f" stroked="t" strokeweight="2.25pt" strokecolor="#000000">
                <v:path arrowok="t"/>
              </v:shape>
            </v:group>
            <v:group style="position:absolute;left:3624;top:5040;width:182;height:540" coordorigin="3624,5040" coordsize="182,540">
              <v:shape style="position:absolute;left:3624;top:5040;width:182;height:540" coordorigin="3624,5040" coordsize="182,540" path="m3624,5580l3624,5400,3806,5400,3806,5040e" filled="f" stroked="t" strokeweight="2.25pt" strokecolor="#000000">
                <v:path arrowok="t"/>
              </v:shape>
            </v:group>
            <v:group style="position:absolute;left:6112;top:3682;width:1877;height:491" coordorigin="6112,3682" coordsize="1877,491">
              <v:shape style="position:absolute;left:6112;top:3682;width:1877;height:491" coordorigin="6112,3682" coordsize="1877,491" path="m7988,4172l7988,3992,6112,3992,6112,3682e" filled="f" stroked="t" strokeweight="2.25pt" strokecolor="#000000">
                <v:path arrowok="t"/>
              </v:shape>
            </v:group>
            <v:group style="position:absolute;left:5898;top:3682;width:214;height:491" coordorigin="5898,3682" coordsize="214,491">
              <v:shape style="position:absolute;left:5898;top:3682;width:214;height:491" coordorigin="5898,3682" coordsize="214,491" path="m5898,4172l5898,3992,6112,3992,6112,3682e" filled="f" stroked="t" strokeweight="2.25pt" strokecolor="#000000">
                <v:path arrowok="t"/>
              </v:shape>
            </v:group>
            <v:group style="position:absolute;left:3806;top:3682;width:2305;height:491" coordorigin="3806,3682" coordsize="2305,491">
              <v:shape style="position:absolute;left:3806;top:3682;width:2305;height:491" coordorigin="3806,3682" coordsize="2305,491" path="m3806,4172l3806,3992,6112,3992,6112,3682e" filled="f" stroked="t" strokeweight="2.25pt" strokecolor="#000000">
                <v:path arrowok="t"/>
              </v:shape>
            </v:group>
            <v:group style="position:absolute;left:1716;top:3682;width:4396;height:491" coordorigin="1716,3682" coordsize="4396,491">
              <v:shape style="position:absolute;left:1716;top:3682;width:4396;height:491" coordorigin="1716,3682" coordsize="4396,491" path="m1716,4172l1716,3992,6112,3992,6112,3682e" filled="f" stroked="t" strokeweight="2.25pt" strokecolor="#000000">
                <v:path arrowok="t"/>
              </v:shape>
            </v:group>
            <v:group style="position:absolute;left:5117;top:3060;width:1990;height:622" coordorigin="5117,3060" coordsize="1990,622">
              <v:shape style="position:absolute;left:5117;top:3060;width:1990;height:622" coordorigin="5117,3060" coordsize="1990,622" path="m5221,3060l5158,3081,5121,3133,5117,3578,5119,3601,5153,3656,5213,3681,7002,3682,7025,3679,7081,3646,7106,3586,7106,3163,7104,3141,7071,3086,7010,3060,5221,3060e" filled="t" fillcolor="#BBE0E3" stroked="f">
                <v:path arrowok="t"/>
                <v:fill/>
              </v:shape>
            </v:group>
            <v:group style="position:absolute;left:5117;top:3060;width:1990;height:622" coordorigin="5117,3060" coordsize="1990,622">
              <v:shape style="position:absolute;left:5117;top:3060;width:1990;height:622" coordorigin="5117,3060" coordsize="1990,622" path="m5221,3060l5158,3081,5121,3133,5117,3578,5119,3601,5153,3656,5213,3681,7002,3682,7025,3679,7081,3646,7106,3586,7106,3163,7104,3141,7071,3086,7010,3060,5221,3060xe" filled="f" stroked="t" strokeweight=".75pt" strokecolor="#000000">
                <v:path arrowok="t"/>
              </v:shape>
            </v:group>
            <v:group style="position:absolute;left:728;top:4172;width:1975;height:868" coordorigin="728,4172" coordsize="1975,868">
              <v:shape style="position:absolute;left:728;top:4172;width:1975;height:868" coordorigin="728,4172" coordsize="1975,868" path="m872,4172l807,4188,758,4230,731,4289,728,4895,730,4918,755,4979,803,5022,867,5040,2560,5040,2582,5038,2643,5013,2686,4965,2704,4900,2704,4316,2702,4294,2677,4233,2628,4190,2564,4172,872,4172e" filled="t" fillcolor="#BBE0E3" stroked="f">
                <v:path arrowok="t"/>
                <v:fill/>
              </v:shape>
            </v:group>
            <v:group style="position:absolute;left:728;top:4172;width:1975;height:868" coordorigin="728,4172" coordsize="1975,868">
              <v:shape style="position:absolute;left:728;top:4172;width:1975;height:868" coordorigin="728,4172" coordsize="1975,868" path="m872,4172l807,4188,758,4230,731,4289,728,4895,730,4918,755,4979,803,5022,867,5040,2560,5040,2582,5038,2643,5013,2686,4965,2704,4900,2704,4316,2702,4294,2677,4233,2628,4190,2564,4172,872,4172xe" filled="f" stroked="t" strokeweight=".75pt" strokecolor="#000000">
                <v:path arrowok="t"/>
              </v:shape>
            </v:group>
            <v:group style="position:absolute;left:2819;top:4172;width:1976;height:868" coordorigin="2819,4172" coordsize="1976,868">
              <v:shape style="position:absolute;left:2819;top:4172;width:1976;height:868" coordorigin="2819,4172" coordsize="1976,868" path="m2964,4172l2899,4188,2849,4229,2822,4289,2819,4895,2821,4918,2845,4979,2894,5022,2958,5040,4650,5040,4673,5038,4734,5013,4777,4965,4795,4901,4795,4316,4793,4294,4768,4233,4720,4190,4655,4172,2964,4172e" filled="t" fillcolor="#BBE0E3" stroked="f">
                <v:path arrowok="t"/>
                <v:fill/>
              </v:shape>
            </v:group>
            <v:group style="position:absolute;left:2819;top:4172;width:1976;height:868" coordorigin="2819,4172" coordsize="1976,868">
              <v:shape style="position:absolute;left:2819;top:4172;width:1976;height:868" coordorigin="2819,4172" coordsize="1976,868" path="m2964,4172l2899,4188,2849,4229,2822,4289,2819,4895,2821,4918,2845,4979,2894,5022,2958,5040,4650,5040,4673,5038,4734,5013,4777,4965,4795,4901,4795,4316,4793,4294,4768,4233,4720,4190,4655,4172,2964,4172xe" filled="f" stroked="t" strokeweight=".75pt" strokecolor="#000000">
                <v:path arrowok="t"/>
              </v:shape>
            </v:group>
            <v:group style="position:absolute;left:4910;top:4172;width:1975;height:868" coordorigin="4910,4172" coordsize="1975,868">
              <v:shape style="position:absolute;left:4910;top:4172;width:1975;height:868" coordorigin="4910,4172" coordsize="1975,868" path="m5054,4172l4989,4188,4940,4230,4913,4289,4910,4895,4912,4918,4937,4979,4985,5022,5049,5040,6742,5040,6764,5038,6825,5013,6868,4965,6886,4900,6886,4316,6884,4294,6859,4233,6810,4190,6746,4172,5054,4172e" filled="t" fillcolor="#BBE0E3" stroked="f">
                <v:path arrowok="t"/>
                <v:fill/>
              </v:shape>
            </v:group>
            <v:group style="position:absolute;left:4910;top:4172;width:1975;height:868" coordorigin="4910,4172" coordsize="1975,868">
              <v:shape style="position:absolute;left:4910;top:4172;width:1975;height:868" coordorigin="4910,4172" coordsize="1975,868" path="m5054,4172l4989,4188,4940,4230,4913,4289,4910,4895,4912,4918,4937,4979,4985,5022,5049,5040,6742,5040,6764,5038,6825,5013,6868,4965,6886,4900,6886,4316,6884,4294,6859,4233,6810,4190,6746,4172,5054,4172xe" filled="f" stroked="t" strokeweight=".75pt" strokecolor="#000000">
                <v:path arrowok="t"/>
              </v:shape>
            </v:group>
            <v:group style="position:absolute;left:7001;top:4172;width:1976;height:868" coordorigin="7001,4172" coordsize="1976,868">
              <v:shape style="position:absolute;left:7001;top:4172;width:1976;height:868" coordorigin="7001,4172" coordsize="1976,868" path="m7146,4172l7081,4188,7031,4229,7004,4289,7001,4895,7003,4918,7027,4979,7076,5022,7140,5040,8832,5040,8855,5038,8916,5013,8959,4965,8977,4901,8977,4316,8975,4294,8950,4233,8902,4190,8837,4172,7146,4172e" filled="t" fillcolor="#BBE0E3" stroked="f">
                <v:path arrowok="t"/>
                <v:fill/>
              </v:shape>
            </v:group>
            <v:group style="position:absolute;left:7001;top:4172;width:1976;height:868" coordorigin="7001,4172" coordsize="1976,868">
              <v:shape style="position:absolute;left:7001;top:4172;width:1976;height:868" coordorigin="7001,4172" coordsize="1976,868" path="m7146,4172l7081,4188,7031,4229,7004,4289,7001,4895,7003,4918,7027,4979,7076,5022,7140,5040,8832,5040,8855,5038,8916,5013,8959,4965,8977,4901,8977,4316,8975,4294,8950,4233,8902,4190,8837,4172,7146,4172xe" filled="f" stroked="t" strokeweight=".75pt" strokecolor="#000000">
                <v:path arrowok="t"/>
              </v:shape>
            </v:group>
            <v:group style="position:absolute;left:1925;top:5580;width:3397;height:959" coordorigin="1925,5580" coordsize="3397,959">
              <v:shape style="position:absolute;left:1925;top:5580;width:3397;height:959" coordorigin="1925,5580" coordsize="3397,959" path="m2084,5580l2019,5594,1966,5633,1933,5689,1925,6379,1926,6402,1949,6464,1994,6511,2055,6536,5162,6539,5185,6537,5247,6514,5294,6469,5319,6408,5322,5740,5320,5717,5297,5655,5252,5608,5192,5583,2084,5580e" filled="t" fillcolor="#BBE0E3" stroked="f">
                <v:path arrowok="t"/>
                <v:fill/>
              </v:shape>
            </v:group>
            <v:group style="position:absolute;left:1925;top:5580;width:3397;height:959" coordorigin="1925,5580" coordsize="3397,959">
              <v:shape style="position:absolute;left:1925;top:5580;width:3397;height:959" coordorigin="1925,5580" coordsize="3397,959" path="m2084,5580l2019,5594,1966,5633,1933,5689,1925,6379,1926,6402,1949,6464,1994,6511,2055,6536,5162,6539,5185,6537,5247,6514,5294,6469,5319,6408,5322,5740,5320,5717,5297,5655,5252,5608,5192,5583,2084,5580xe" filled="f" stroked="t" strokeweight=".75pt" strokecolor="#000000">
                <v:path arrowok="t"/>
              </v:shape>
            </v:group>
            <v:group style="position:absolute;left:8081;top:5580;width:3397;height:617" coordorigin="8081,5580" coordsize="3397,617">
              <v:shape style="position:absolute;left:8081;top:5580;width:3397;height:617" coordorigin="8081,5580" coordsize="3397,617" path="m8184,5580l8122,5601,8085,5654,8081,6094,8083,6117,8117,6172,8177,6197,11375,6197,11398,6194,11453,6161,11478,6101,11478,5683,11476,5660,11442,5605,11382,5580,8184,5580e" filled="t" fillcolor="#BBE0E3" stroked="f">
                <v:path arrowok="t"/>
                <v:fill/>
              </v:shape>
            </v:group>
            <v:group style="position:absolute;left:8081;top:5580;width:3397;height:617" coordorigin="8081,5580" coordsize="3397,617">
              <v:shape style="position:absolute;left:8081;top:5580;width:3397;height:617" coordorigin="8081,5580" coordsize="3397,617" path="m8184,5580l8122,5601,8085,5654,8081,6094,8083,6117,8117,6172,8177,6197,11375,6197,11398,6194,11453,6161,11478,6101,11478,5683,11476,5660,11442,5605,11382,5580,8184,5580xe" filled="f" stroked="t" strokeweight=".75pt" strokecolor="#000000">
                <v:path arrowok="t"/>
              </v:shape>
            </v:group>
            <v:group style="position:absolute;left:8081;top:6480;width:3397;height:617" coordorigin="8081,6480" coordsize="3397,617">
              <v:shape style="position:absolute;left:8081;top:6480;width:3397;height:617" coordorigin="8081,6480" coordsize="3397,617" path="m8184,6480l8122,6501,8085,6554,8081,6994,8083,7017,8117,7072,8177,7097,11375,7097,11398,7094,11453,7061,11478,7001,11478,6583,11476,6560,11442,6505,11382,6480,8184,6480e" filled="t" fillcolor="#BBE0E3" stroked="f">
                <v:path arrowok="t"/>
                <v:fill/>
              </v:shape>
            </v:group>
            <v:group style="position:absolute;left:8081;top:6480;width:3397;height:617" coordorigin="8081,6480" coordsize="3397,617">
              <v:shape style="position:absolute;left:8081;top:6480;width:3397;height:617" coordorigin="8081,6480" coordsize="3397,617" path="m8184,6480l8122,6501,8085,6554,8081,6994,8083,7017,8117,7072,8177,7097,11375,7097,11398,7094,11453,7061,11478,7001,11478,6583,11476,6560,11442,6505,11382,6480,8184,6480xe" filled="f" stroked="t" strokeweight=".75pt" strokecolor="#000000">
                <v:path arrowok="t"/>
              </v:shape>
            </v:group>
            <v:group style="position:absolute;left:8081;top:7380;width:3397;height:618" coordorigin="8081,7380" coordsize="3397,618">
              <v:shape style="position:absolute;left:8081;top:7380;width:3397;height:618" coordorigin="8081,7380" coordsize="3397,618" path="m8184,7380l8122,7401,8085,7454,8081,7895,8083,7918,8117,7973,8177,7998,11375,7998,11398,7996,11453,7962,11478,7902,11478,7483,11476,7460,11442,7405,11382,7380,8184,7380e" filled="t" fillcolor="#BBE0E3" stroked="f">
                <v:path arrowok="t"/>
                <v:fill/>
              </v:shape>
            </v:group>
            <v:group style="position:absolute;left:8081;top:7380;width:3397;height:618" coordorigin="8081,7380" coordsize="3397,618">
              <v:shape style="position:absolute;left:8081;top:7380;width:3397;height:618" coordorigin="8081,7380" coordsize="3397,618" path="m8184,7380l8122,7401,8085,7454,8081,7895,8083,7918,8117,7973,8177,7998,11375,7998,11398,7996,11453,7962,11478,7902,11478,7483,11476,7460,11442,7405,11382,7380,8184,7380xe" filled="f" stroked="t" strokeweight=".75pt" strokecolor="#000000">
                <v:path arrowok="t"/>
              </v:shape>
            </v:group>
            <v:group style="position:absolute;left:8081;top:8280;width:3397;height:617" coordorigin="8081,8280" coordsize="3397,617">
              <v:shape style="position:absolute;left:8081;top:8280;width:3397;height:617" coordorigin="8081,8280" coordsize="3397,617" path="m8184,8280l8122,8301,8085,8354,8081,8794,8083,8817,8117,8872,8177,8897,11375,8897,11398,8894,11453,8861,11478,8801,11478,8383,11476,8360,11442,8305,11382,8280,8184,8280e" filled="t" fillcolor="#BBE0E3" stroked="f">
                <v:path arrowok="t"/>
                <v:fill/>
              </v:shape>
            </v:group>
            <v:group style="position:absolute;left:8081;top:8280;width:3397;height:617" coordorigin="8081,8280" coordsize="3397,617">
              <v:shape style="position:absolute;left:8081;top:8280;width:3397;height:617" coordorigin="8081,8280" coordsize="3397,617" path="m8184,8280l8122,8301,8085,8354,8081,8794,8083,8817,8117,8872,8177,8897,11375,8897,11398,8894,11453,8861,11478,8801,11478,8383,11476,8360,11442,8305,11382,8280,8184,8280xe" filled="f" stroked="t" strokeweight=".75pt" strokecolor="#000000">
                <v:path arrowok="t"/>
              </v:shape>
            </v:group>
            <v:group style="position:absolute;left:1297;top:7882;width:3938;height:758" coordorigin="1297,7882" coordsize="3938,758">
              <v:shape style="position:absolute;left:1297;top:7882;width:3938;height:758" coordorigin="1297,7882" coordsize="3938,758" path="m5236,7882l1297,7882,1297,8640,5236,8640,5236,7882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5.199997pt;margin-top:98.459999pt;width:465.36pt;height:39.660pt;mso-position-horizontal-relative:page;mso-position-vertical-relative:page;z-index:-98" coordorigin="1704,1969" coordsize="9307,793">
            <v:shape style="position:absolute;left:1704;top:1969;width:9307;height:793" coordorigin="1704,1969" coordsize="9307,793" path="m11011,1969l1704,1969,1704,2762,11011,2762,11011,1969xe" filled="f" stroked="t" strokeweight=".75pt" strokecolor="#000000">
              <v:path arrowok="t"/>
            </v:shape>
          </v:group>
          <w10:wrap type="none"/>
        </w:pic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*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May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be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assig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Area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Comma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supervise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IMT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</w:p>
    <w:sectPr>
      <w:type w:val="continuous"/>
      <w:pgSz w:w="12240" w:h="15840"/>
      <w:pgMar w:top="1480" w:bottom="280" w:left="1260" w:right="1720"/>
      <w:cols w:num="2" w:equalWidth="0">
        <w:col w:w="3320" w:space="5003"/>
        <w:col w:w="93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jayellington</dc:creator>
  <dc:title>Microsoft Word - interaction_with_ac_organization_chart.doc</dc:title>
  <dcterms:created xsi:type="dcterms:W3CDTF">2014-08-11T15:01:05Z</dcterms:created>
  <dcterms:modified xsi:type="dcterms:W3CDTF">2014-08-11T15:01:05Z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2008-06-15T00:00:00Z</vt:filetime>
  </property>
  <property fmtid="{D5CDD505-2E9C-101B-9397-08002B2CF9AE}" pid="3" name="LastSaved">
    <vt:filetime>2014-08-11T00:00:00Z</vt:filetime>
  </property>
</Properties>
</file>