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  <w:tblCaption w:val="ICS 206 Medical Plan Form"/>
        <w:tblDescription w:val="Incident/Project response forms"/>
      </w:tblPr>
      <w:tblGrid>
        <w:gridCol w:w="2268"/>
        <w:gridCol w:w="443"/>
        <w:gridCol w:w="97"/>
        <w:gridCol w:w="287"/>
        <w:gridCol w:w="73"/>
        <w:gridCol w:w="1800"/>
        <w:gridCol w:w="378"/>
        <w:gridCol w:w="72"/>
        <w:gridCol w:w="150"/>
        <w:gridCol w:w="30"/>
        <w:gridCol w:w="630"/>
        <w:gridCol w:w="83"/>
        <w:gridCol w:w="565"/>
        <w:gridCol w:w="900"/>
        <w:gridCol w:w="720"/>
        <w:gridCol w:w="720"/>
        <w:gridCol w:w="450"/>
        <w:gridCol w:w="1244"/>
      </w:tblGrid>
      <w:tr w:rsidR="000C6182" w:rsidRPr="00A14E75" w:rsidTr="00FF4EFA">
        <w:trPr>
          <w:trHeight w:val="315"/>
          <w:tblHeader/>
        </w:trPr>
        <w:tc>
          <w:tcPr>
            <w:tcW w:w="5346" w:type="dxa"/>
            <w:gridSpan w:val="7"/>
            <w:shd w:val="clear" w:color="auto" w:fill="D9D9D9" w:themeFill="background1" w:themeFillShade="D9"/>
            <w:tcMar>
              <w:left w:w="216" w:type="dxa"/>
              <w:right w:w="216" w:type="dxa"/>
            </w:tcMar>
          </w:tcPr>
          <w:p w:rsidR="000C6182" w:rsidRPr="00A14E75" w:rsidRDefault="000C6182" w:rsidP="0041462F">
            <w:pPr>
              <w:pStyle w:val="Heading1"/>
              <w:numPr>
                <w:ilvl w:val="0"/>
                <w:numId w:val="17"/>
              </w:numPr>
              <w:ind w:left="270" w:hanging="27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Incident/Project Name</w:t>
            </w:r>
            <w:bookmarkStart w:id="0" w:name="_GoBack"/>
            <w:bookmarkEnd w:id="0"/>
          </w:p>
        </w:tc>
        <w:tc>
          <w:tcPr>
            <w:tcW w:w="5564" w:type="dxa"/>
            <w:gridSpan w:val="11"/>
            <w:shd w:val="clear" w:color="auto" w:fill="D9D9D9" w:themeFill="background1" w:themeFillShade="D9"/>
            <w:tcMar>
              <w:left w:w="216" w:type="dxa"/>
              <w:right w:w="216" w:type="dxa"/>
            </w:tcMar>
          </w:tcPr>
          <w:p w:rsidR="000C6182" w:rsidRPr="000C6182" w:rsidRDefault="000C6182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234" w:hanging="23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Operational Period </w:t>
            </w:r>
          </w:p>
        </w:tc>
      </w:tr>
      <w:tr w:rsidR="00A238B2" w:rsidRPr="00A14E75" w:rsidTr="00FF4EFA">
        <w:trPr>
          <w:trHeight w:val="465"/>
          <w:tblHeader/>
        </w:trPr>
        <w:sdt>
          <w:sdtPr>
            <w:rPr>
              <w:rStyle w:val="StyleArial7ptBold"/>
            </w:rPr>
            <w:alias w:val="Incident/Project name"/>
            <w:tag w:val="Incident/Project name"/>
            <w:id w:val="1570924268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Arial" w:hAnsi="Arial"/>
              <w:b w:val="0"/>
              <w:bCs w:val="0"/>
              <w:sz w:val="16"/>
            </w:rPr>
          </w:sdtEndPr>
          <w:sdtContent>
            <w:tc>
              <w:tcPr>
                <w:tcW w:w="5346" w:type="dxa"/>
                <w:gridSpan w:val="7"/>
              </w:tcPr>
              <w:p w:rsidR="00A238B2" w:rsidRPr="007840DF" w:rsidRDefault="00464DD3" w:rsidP="00464DD3">
                <w:pPr>
                  <w:pStyle w:val="CONTENTCONTROL"/>
                  <w:rPr>
                    <w:b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64" w:type="dxa"/>
            <w:gridSpan w:val="11"/>
          </w:tcPr>
          <w:p w:rsidR="00A238B2" w:rsidRPr="00A14E75" w:rsidRDefault="00A238B2" w:rsidP="00464DD3">
            <w:pPr>
              <w:ind w:left="72" w:firstLine="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vantGarde" w:hAnsi="AvantGarde"/>
                <w:sz w:val="14"/>
              </w:rPr>
              <w:t>Date/Time</w:t>
            </w:r>
            <w:r w:rsidR="00F407BA">
              <w:rPr>
                <w:rFonts w:ascii="AvantGarde" w:hAnsi="AvantGarde"/>
                <w:sz w:val="14"/>
              </w:rPr>
              <w:t xml:space="preserve"> </w:t>
            </w:r>
            <w:r w:rsidR="00170B81">
              <w:rPr>
                <w:rFonts w:ascii="AvantGarde" w:hAnsi="AvantGarde"/>
                <w:sz w:val="14"/>
              </w:rPr>
              <w:t xml:space="preserve">  </w:t>
            </w:r>
            <w:sdt>
              <w:sdtPr>
                <w:rPr>
                  <w:rStyle w:val="StyleArial7ptBold"/>
                </w:rPr>
                <w:alias w:val="date and time"/>
                <w:tag w:val="date and time"/>
                <w:id w:val="177476469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b w:val="0"/>
                  <w:bCs w:val="0"/>
                  <w:sz w:val="16"/>
                  <w:szCs w:val="16"/>
                </w:rPr>
              </w:sdtEndPr>
              <w:sdtContent>
                <w:r w:rsidR="00464DD3" w:rsidRPr="00E118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A88" w:rsidRPr="00A14E75" w:rsidTr="00FF4EFA">
        <w:trPr>
          <w:tblHeader/>
        </w:trPr>
        <w:tc>
          <w:tcPr>
            <w:tcW w:w="10910" w:type="dxa"/>
            <w:gridSpan w:val="18"/>
            <w:shd w:val="clear" w:color="auto" w:fill="D9D9D9" w:themeFill="background1" w:themeFillShade="D9"/>
          </w:tcPr>
          <w:p w:rsidR="00867A88" w:rsidRPr="0041462F" w:rsidRDefault="00867A88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Arial" w:hAnsi="Arial"/>
                <w:b/>
                <w:sz w:val="16"/>
                <w:szCs w:val="16"/>
              </w:rPr>
            </w:pPr>
            <w:r w:rsidRPr="0041462F">
              <w:rPr>
                <w:rFonts w:ascii="Arial" w:hAnsi="Arial"/>
                <w:b/>
                <w:sz w:val="16"/>
                <w:szCs w:val="16"/>
              </w:rPr>
              <w:t>Ambulance Services</w:t>
            </w:r>
          </w:p>
        </w:tc>
      </w:tr>
      <w:tr w:rsidR="00867A88" w:rsidRPr="00A14E75" w:rsidTr="009E49BA">
        <w:trPr>
          <w:tblHeader/>
        </w:trPr>
        <w:tc>
          <w:tcPr>
            <w:tcW w:w="2711" w:type="dxa"/>
            <w:gridSpan w:val="2"/>
            <w:vAlign w:val="center"/>
          </w:tcPr>
          <w:p w:rsidR="00867A88" w:rsidRPr="00A14E75" w:rsidRDefault="00867A88" w:rsidP="0082648D">
            <w:pPr>
              <w:spacing w:before="60" w:after="60"/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Name</w:t>
            </w:r>
          </w:p>
        </w:tc>
        <w:tc>
          <w:tcPr>
            <w:tcW w:w="3600" w:type="dxa"/>
            <w:gridSpan w:val="10"/>
            <w:vAlign w:val="center"/>
          </w:tcPr>
          <w:p w:rsidR="00867A88" w:rsidRPr="00A14E75" w:rsidRDefault="003777F7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Complete </w:t>
            </w:r>
            <w:r w:rsidR="00867A88" w:rsidRPr="00A14E75">
              <w:rPr>
                <w:rFonts w:ascii="Arial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185" w:type="dxa"/>
            <w:gridSpan w:val="3"/>
          </w:tcPr>
          <w:p w:rsidR="00867A88" w:rsidRPr="00A14E75" w:rsidRDefault="00867A88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Phone</w:t>
            </w:r>
          </w:p>
          <w:p w:rsidR="006D4F5F" w:rsidRPr="00A14E75" w:rsidRDefault="006D4F5F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&amp;</w:t>
            </w:r>
          </w:p>
          <w:p w:rsidR="006D4F5F" w:rsidRPr="00A14E75" w:rsidRDefault="006D4F5F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EMS Frequency</w:t>
            </w:r>
          </w:p>
        </w:tc>
        <w:tc>
          <w:tcPr>
            <w:tcW w:w="2414" w:type="dxa"/>
            <w:gridSpan w:val="3"/>
            <w:vAlign w:val="bottom"/>
          </w:tcPr>
          <w:p w:rsidR="00867A88" w:rsidRPr="00A14E75" w:rsidRDefault="00E0471A" w:rsidP="00F407BA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Advanced Life  Support (ALS)</w:t>
            </w:r>
            <w:r w:rsidR="00867A88" w:rsidRPr="00A14E75">
              <w:rPr>
                <w:rFonts w:ascii="Arial" w:hAnsi="Arial"/>
                <w:b/>
                <w:sz w:val="16"/>
                <w:szCs w:val="16"/>
              </w:rPr>
              <w:br/>
              <w:t xml:space="preserve"> Yes</w:t>
            </w:r>
            <w:r w:rsidR="00F407BA"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="00867A88" w:rsidRPr="00A14E75">
              <w:rPr>
                <w:rFonts w:ascii="Arial" w:hAnsi="Arial"/>
                <w:b/>
                <w:sz w:val="16"/>
                <w:szCs w:val="16"/>
              </w:rPr>
              <w:t>No</w:t>
            </w:r>
          </w:p>
        </w:tc>
      </w:tr>
      <w:tr w:rsidR="00867A88" w:rsidRPr="00A14E75" w:rsidTr="009E49BA">
        <w:trPr>
          <w:trHeight w:val="432"/>
          <w:tblHeader/>
        </w:trPr>
        <w:sdt>
          <w:sdtPr>
            <w:rPr>
              <w:rFonts w:ascii="Arial" w:hAnsi="Arial"/>
              <w:sz w:val="16"/>
              <w:szCs w:val="16"/>
            </w:rPr>
            <w:id w:val="-18940272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1" w:type="dxa"/>
                <w:gridSpan w:val="2"/>
              </w:tcPr>
              <w:p w:rsidR="00E15143" w:rsidRPr="000B5731" w:rsidRDefault="00464DD3" w:rsidP="00464DD3">
                <w:pPr>
                  <w:spacing w:before="100" w:beforeAutospacing="1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5504212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00" w:type="dxa"/>
                <w:gridSpan w:val="10"/>
              </w:tcPr>
              <w:p w:rsidR="004C7CFE" w:rsidRPr="00A14E75" w:rsidRDefault="00464DD3" w:rsidP="00464DD3">
                <w:pPr>
                  <w:spacing w:before="100" w:beforeAutospacing="1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4056482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85" w:type="dxa"/>
                <w:gridSpan w:val="3"/>
              </w:tcPr>
              <w:p w:rsidR="004C7CFE" w:rsidRPr="00A14E75" w:rsidRDefault="00464DD3" w:rsidP="00464DD3">
                <w:pPr>
                  <w:spacing w:before="100" w:beforeAutospacing="1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1589810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70" w:type="dxa"/>
                <w:gridSpan w:val="2"/>
              </w:tcPr>
              <w:p w:rsidR="00867A88" w:rsidRPr="00A14E75" w:rsidRDefault="00464DD3" w:rsidP="00464DD3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675161906"/>
            <w:placeholder>
              <w:docPart w:val="DefaultPlaceholder_1082065158"/>
            </w:placeholder>
          </w:sdtPr>
          <w:sdtEndPr/>
          <w:sdtContent>
            <w:tc>
              <w:tcPr>
                <w:tcW w:w="1244" w:type="dxa"/>
              </w:tcPr>
              <w:p w:rsidR="00BC593F" w:rsidRPr="00A14E75" w:rsidRDefault="00EE2B5A" w:rsidP="00EE2B5A">
                <w:pPr>
                  <w:spacing w:before="100" w:beforeAutospacing="1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F5D36" w:rsidRPr="00A14E75" w:rsidTr="009E49BA">
        <w:trPr>
          <w:trHeight w:val="432"/>
          <w:tblHeader/>
        </w:trPr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AF5D36" w:rsidRPr="00A14E75" w:rsidRDefault="00AF5D36" w:rsidP="00EE2B5A">
            <w:pPr>
              <w:spacing w:before="100" w:beforeAutospacing="1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  <w:szCs w:val="16"/>
                </w:rPr>
                <w:id w:val="-85303353"/>
                <w:placeholder>
                  <w:docPart w:val="DefaultPlaceholder_1082065158"/>
                </w:placeholder>
              </w:sdtPr>
              <w:sdtEndPr/>
              <w:sdtContent>
                <w:r w:rsidR="00EE2B5A"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183129507"/>
            <w:placeholder>
              <w:docPart w:val="DefaultPlaceholder_1082065158"/>
            </w:placeholder>
          </w:sdtPr>
          <w:sdtEndPr/>
          <w:sdtContent>
            <w:tc>
              <w:tcPr>
                <w:tcW w:w="3600" w:type="dxa"/>
                <w:gridSpan w:val="10"/>
                <w:tcBorders>
                  <w:bottom w:val="single" w:sz="4" w:space="0" w:color="auto"/>
                </w:tcBorders>
              </w:tcPr>
              <w:p w:rsidR="00AF5D36" w:rsidRPr="00A14E75" w:rsidRDefault="00EE2B5A" w:rsidP="00EE2B5A">
                <w:pPr>
                  <w:spacing w:before="100" w:beforeAutospacing="1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185" w:type="dxa"/>
            <w:gridSpan w:val="3"/>
            <w:tcBorders>
              <w:bottom w:val="single" w:sz="4" w:space="0" w:color="auto"/>
            </w:tcBorders>
          </w:tcPr>
          <w:p w:rsidR="00AF5D36" w:rsidRPr="00A14E75" w:rsidRDefault="00AF5D36" w:rsidP="00EE2B5A">
            <w:pPr>
              <w:spacing w:before="100" w:beforeAutospacing="1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995262421"/>
                <w:placeholder>
                  <w:docPart w:val="DefaultPlaceholder_1082065158"/>
                </w:placeholder>
              </w:sdtPr>
              <w:sdtEndPr/>
              <w:sdtContent>
                <w:r w:rsidR="00EE2B5A">
                  <w:rPr>
                    <w:rFonts w:ascii="Arial" w:hAnsi="Arial"/>
                    <w:b/>
                    <w:bCs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1453524049"/>
            <w:placeholder>
              <w:docPart w:val="DefaultPlaceholder_1082065158"/>
            </w:placeholder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</w:tcPr>
              <w:p w:rsidR="00AF5D36" w:rsidRPr="00A14E75" w:rsidRDefault="00EE2B5A" w:rsidP="00EE2B5A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sz w:val="16"/>
              <w:szCs w:val="16"/>
            </w:rPr>
            <w:id w:val="-719825684"/>
            <w:placeholder>
              <w:docPart w:val="DefaultPlaceholder_1082065158"/>
            </w:placeholder>
          </w:sdtPr>
          <w:sdtEndPr/>
          <w:sdtContent>
            <w:tc>
              <w:tcPr>
                <w:tcW w:w="1244" w:type="dxa"/>
                <w:tcBorders>
                  <w:bottom w:val="single" w:sz="4" w:space="0" w:color="auto"/>
                </w:tcBorders>
              </w:tcPr>
              <w:p w:rsidR="00AF5D36" w:rsidRPr="00A14E75" w:rsidRDefault="00EE2B5A" w:rsidP="00EE2B5A">
                <w:pPr>
                  <w:spacing w:before="100" w:beforeAutospacing="1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F5D36" w:rsidRPr="00A14E75" w:rsidTr="00FF4EFA">
        <w:trPr>
          <w:tblHeader/>
        </w:trPr>
        <w:tc>
          <w:tcPr>
            <w:tcW w:w="10910" w:type="dxa"/>
            <w:gridSpan w:val="18"/>
            <w:shd w:val="clear" w:color="auto" w:fill="D9D9D9" w:themeFill="background1" w:themeFillShade="D9"/>
          </w:tcPr>
          <w:p w:rsidR="00AF5D36" w:rsidRPr="0041462F" w:rsidRDefault="00AF5D36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Arial" w:hAnsi="Arial"/>
                <w:b/>
                <w:sz w:val="16"/>
                <w:szCs w:val="16"/>
              </w:rPr>
            </w:pPr>
            <w:r w:rsidRPr="0041462F">
              <w:rPr>
                <w:rFonts w:ascii="Arial" w:hAnsi="Arial"/>
                <w:b/>
                <w:sz w:val="16"/>
                <w:szCs w:val="16"/>
              </w:rPr>
              <w:t>Air Ambulance Services</w:t>
            </w:r>
          </w:p>
        </w:tc>
      </w:tr>
      <w:tr w:rsidR="003777F7" w:rsidRPr="00A14E75" w:rsidTr="00FF4EFA">
        <w:trPr>
          <w:trHeight w:val="404"/>
          <w:tblHeader/>
        </w:trPr>
        <w:tc>
          <w:tcPr>
            <w:tcW w:w="3168" w:type="dxa"/>
            <w:gridSpan w:val="5"/>
            <w:vAlign w:val="center"/>
          </w:tcPr>
          <w:p w:rsidR="003777F7" w:rsidRPr="00A14E75" w:rsidRDefault="003777F7" w:rsidP="0082648D">
            <w:pPr>
              <w:spacing w:before="60" w:after="60"/>
              <w:ind w:left="360" w:hanging="3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Name</w:t>
            </w:r>
          </w:p>
        </w:tc>
        <w:tc>
          <w:tcPr>
            <w:tcW w:w="2250" w:type="dxa"/>
            <w:gridSpan w:val="3"/>
            <w:vAlign w:val="center"/>
          </w:tcPr>
          <w:p w:rsidR="003777F7" w:rsidRPr="00A14E75" w:rsidRDefault="003F22FD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Phone</w:t>
            </w:r>
          </w:p>
        </w:tc>
        <w:tc>
          <w:tcPr>
            <w:tcW w:w="5492" w:type="dxa"/>
            <w:gridSpan w:val="10"/>
            <w:vAlign w:val="center"/>
          </w:tcPr>
          <w:p w:rsidR="003F22FD" w:rsidRPr="00A14E75" w:rsidRDefault="003F22FD" w:rsidP="0082648D">
            <w:pPr>
              <w:spacing w:before="60" w:after="60"/>
              <w:ind w:left="720" w:hanging="7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Type of Aircraft &amp; Capability</w:t>
            </w:r>
          </w:p>
        </w:tc>
      </w:tr>
      <w:tr w:rsidR="003777F7" w:rsidRPr="00A14E75" w:rsidTr="00FF4EFA">
        <w:trPr>
          <w:trHeight w:val="432"/>
          <w:tblHeader/>
        </w:trPr>
        <w:sdt>
          <w:sdtPr>
            <w:rPr>
              <w:rFonts w:ascii="Arial" w:hAnsi="Arial"/>
              <w:sz w:val="16"/>
              <w:szCs w:val="16"/>
            </w:rPr>
            <w:id w:val="7561755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gridSpan w:val="5"/>
              </w:tcPr>
              <w:p w:rsidR="003777F7" w:rsidRPr="000B5731" w:rsidRDefault="00464DD3" w:rsidP="00464DD3">
                <w:pPr>
                  <w:spacing w:before="100" w:beforeAutospacing="1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3"/>
          </w:tcPr>
          <w:p w:rsidR="003777F7" w:rsidRPr="00A14E75" w:rsidRDefault="003777F7" w:rsidP="00464DD3">
            <w:pPr>
              <w:spacing w:before="100" w:beforeAutospacing="1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14446017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64DD3" w:rsidRPr="00E118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92" w:type="dxa"/>
            <w:gridSpan w:val="10"/>
          </w:tcPr>
          <w:p w:rsidR="003777F7" w:rsidRPr="00A14E75" w:rsidRDefault="003777F7" w:rsidP="00665A3D">
            <w:pPr>
              <w:spacing w:before="100" w:beforeAutospacing="1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F5D36" w:rsidRPr="00A14E75" w:rsidTr="00FF4EFA">
        <w:trPr>
          <w:tblHeader/>
        </w:trPr>
        <w:tc>
          <w:tcPr>
            <w:tcW w:w="10910" w:type="dxa"/>
            <w:gridSpan w:val="18"/>
            <w:shd w:val="clear" w:color="auto" w:fill="D9D9D9" w:themeFill="background1" w:themeFillShade="D9"/>
          </w:tcPr>
          <w:p w:rsidR="00AF5D36" w:rsidRPr="0041462F" w:rsidRDefault="00AF5D36" w:rsidP="0041462F">
            <w:pPr>
              <w:pStyle w:val="ListParagraph"/>
              <w:numPr>
                <w:ilvl w:val="0"/>
                <w:numId w:val="17"/>
              </w:numPr>
              <w:spacing w:before="60" w:after="60"/>
              <w:ind w:left="378" w:hanging="270"/>
              <w:rPr>
                <w:rFonts w:ascii="Arial" w:hAnsi="Arial"/>
                <w:b/>
                <w:sz w:val="16"/>
                <w:szCs w:val="16"/>
              </w:rPr>
            </w:pPr>
            <w:r w:rsidRPr="0041462F">
              <w:rPr>
                <w:rFonts w:ascii="Arial" w:hAnsi="Arial"/>
                <w:b/>
                <w:sz w:val="16"/>
                <w:szCs w:val="16"/>
              </w:rPr>
              <w:t>Hospitals</w:t>
            </w:r>
          </w:p>
        </w:tc>
      </w:tr>
      <w:tr w:rsidR="00AF5D36" w:rsidRPr="00A14E75" w:rsidTr="009E49BA">
        <w:trPr>
          <w:trHeight w:val="1106"/>
          <w:tblHeader/>
        </w:trPr>
        <w:tc>
          <w:tcPr>
            <w:tcW w:w="2268" w:type="dxa"/>
            <w:vAlign w:val="bottom"/>
          </w:tcPr>
          <w:p w:rsidR="00F616CE" w:rsidRPr="00A14E75" w:rsidRDefault="00F616CE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02879" w:rsidRPr="00A14E75" w:rsidRDefault="00AF5D36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Name</w:t>
            </w:r>
          </w:p>
          <w:p w:rsidR="00602879" w:rsidRPr="0082648D" w:rsidRDefault="00602879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Complete </w:t>
            </w:r>
            <w:r w:rsidR="005D1722" w:rsidRPr="00A14E75">
              <w:rPr>
                <w:rFonts w:ascii="Arial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700" w:type="dxa"/>
            <w:gridSpan w:val="5"/>
            <w:vAlign w:val="center"/>
          </w:tcPr>
          <w:p w:rsidR="005D1722" w:rsidRPr="00A14E75" w:rsidRDefault="005D1722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GPS Datum</w:t>
            </w:r>
            <w:r w:rsidR="00150E41" w:rsidRPr="00A14E75">
              <w:rPr>
                <w:rFonts w:ascii="Arial" w:hAnsi="Arial"/>
                <w:b/>
                <w:sz w:val="16"/>
                <w:szCs w:val="16"/>
              </w:rPr>
              <w:t xml:space="preserve"> – WGS 84</w:t>
            </w:r>
            <w:r w:rsidR="00CC4070">
              <w:rPr>
                <w:rFonts w:ascii="Arial" w:hAnsi="Arial"/>
                <w:b/>
                <w:sz w:val="16"/>
                <w:szCs w:val="16"/>
              </w:rPr>
              <w:t xml:space="preserve"> or NAD 83</w:t>
            </w:r>
          </w:p>
          <w:p w:rsidR="005D1722" w:rsidRPr="00A14E75" w:rsidRDefault="005D1722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Coordinate Standard</w:t>
            </w:r>
          </w:p>
          <w:p w:rsidR="007A6DB6" w:rsidRPr="00A14E75" w:rsidRDefault="005D1722" w:rsidP="008264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Degrees Decimal Minutes</w:t>
            </w:r>
          </w:p>
          <w:p w:rsidR="00150E41" w:rsidRPr="00A14E75" w:rsidRDefault="006928A8" w:rsidP="008264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DD</w:t>
            </w:r>
            <w:r w:rsidR="00150E41" w:rsidRPr="00A14E75">
              <w:rPr>
                <w:rFonts w:ascii="Arial" w:hAnsi="Arial" w:cs="Arial"/>
                <w:b/>
                <w:sz w:val="16"/>
                <w:szCs w:val="16"/>
              </w:rPr>
              <w:t xml:space="preserve">° </w:t>
            </w:r>
            <w:r w:rsidRPr="00A14E75">
              <w:rPr>
                <w:rFonts w:ascii="Arial" w:hAnsi="Arial" w:cs="Arial"/>
                <w:b/>
                <w:sz w:val="16"/>
                <w:szCs w:val="16"/>
              </w:rPr>
              <w:t>MM.MMM</w:t>
            </w:r>
            <w:r w:rsidR="00C32364" w:rsidRPr="00A14E75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Pr="00A14E75">
              <w:rPr>
                <w:rFonts w:ascii="Arial" w:hAnsi="Arial" w:cs="Arial"/>
                <w:b/>
                <w:sz w:val="16"/>
                <w:szCs w:val="16"/>
              </w:rPr>
              <w:t xml:space="preserve">  N -</w:t>
            </w:r>
            <w:r w:rsidR="00150E41" w:rsidRPr="00A14E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4E75">
              <w:rPr>
                <w:rFonts w:ascii="Arial" w:hAnsi="Arial" w:cs="Arial"/>
                <w:b/>
                <w:sz w:val="16"/>
                <w:szCs w:val="16"/>
              </w:rPr>
              <w:t xml:space="preserve"> Lat</w:t>
            </w:r>
          </w:p>
          <w:p w:rsidR="00AF5D36" w:rsidRPr="00A14E75" w:rsidRDefault="006928A8" w:rsidP="008264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DD</w:t>
            </w:r>
            <w:r w:rsidR="00150E41" w:rsidRPr="00A14E75">
              <w:rPr>
                <w:rFonts w:ascii="Arial" w:hAnsi="Arial" w:cs="Arial"/>
                <w:b/>
                <w:sz w:val="16"/>
                <w:szCs w:val="16"/>
              </w:rPr>
              <w:t>°</w:t>
            </w:r>
            <w:r w:rsidR="00150E41" w:rsidRPr="00A14E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>MM.MMM</w:t>
            </w:r>
            <w:r w:rsidR="00C32364" w:rsidRPr="00A14E75">
              <w:rPr>
                <w:rFonts w:ascii="Arial" w:hAnsi="Arial"/>
                <w:b/>
                <w:sz w:val="16"/>
                <w:szCs w:val="16"/>
              </w:rPr>
              <w:t>’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  W - </w:t>
            </w:r>
            <w:r w:rsidR="00150E41" w:rsidRPr="00A14E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>Long</w:t>
            </w:r>
          </w:p>
        </w:tc>
        <w:tc>
          <w:tcPr>
            <w:tcW w:w="1260" w:type="dxa"/>
            <w:gridSpan w:val="5"/>
            <w:vAlign w:val="bottom"/>
          </w:tcPr>
          <w:p w:rsidR="00AF5D36" w:rsidRPr="00A14E75" w:rsidRDefault="00AF5D36" w:rsidP="00F407BA">
            <w:pPr>
              <w:tabs>
                <w:tab w:val="left" w:pos="432"/>
              </w:tabs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Travel Time</w:t>
            </w:r>
            <w:r w:rsidR="007842E2" w:rsidRPr="00A14E75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>Air</w:t>
            </w:r>
            <w:r w:rsidR="00E04FC0" w:rsidRPr="00A14E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ab/>
            </w:r>
            <w:r w:rsidR="00E04FC0" w:rsidRPr="00A14E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E3E35" w:rsidRPr="00A14E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>G</w:t>
            </w:r>
            <w:r w:rsidR="00AC2F68" w:rsidRPr="00A14E75">
              <w:rPr>
                <w:rFonts w:ascii="Arial" w:hAnsi="Arial"/>
                <w:b/>
                <w:sz w:val="16"/>
                <w:szCs w:val="16"/>
              </w:rPr>
              <w:t>nd</w:t>
            </w:r>
          </w:p>
        </w:tc>
        <w:tc>
          <w:tcPr>
            <w:tcW w:w="1548" w:type="dxa"/>
            <w:gridSpan w:val="3"/>
            <w:vAlign w:val="bottom"/>
          </w:tcPr>
          <w:p w:rsidR="00F616CE" w:rsidRPr="00A14E75" w:rsidRDefault="00F616CE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AF5D36" w:rsidRPr="00A14E75" w:rsidRDefault="00AF5D36" w:rsidP="0082648D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Phone</w:t>
            </w:r>
          </w:p>
        </w:tc>
        <w:tc>
          <w:tcPr>
            <w:tcW w:w="1440" w:type="dxa"/>
            <w:gridSpan w:val="2"/>
            <w:vAlign w:val="bottom"/>
          </w:tcPr>
          <w:p w:rsidR="006E3E35" w:rsidRPr="00A14E75" w:rsidRDefault="006E3E35" w:rsidP="0082648D">
            <w:pPr>
              <w:tabs>
                <w:tab w:val="left" w:pos="612"/>
              </w:tabs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Helipad</w:t>
            </w:r>
          </w:p>
          <w:p w:rsidR="00AF5D36" w:rsidRPr="00A14E75" w:rsidRDefault="00AF5D36" w:rsidP="0082648D">
            <w:pPr>
              <w:tabs>
                <w:tab w:val="left" w:pos="612"/>
              </w:tabs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Yes</w:t>
            </w:r>
            <w:r w:rsidR="006E3E35" w:rsidRPr="00A14E75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>No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bottom"/>
          </w:tcPr>
          <w:p w:rsidR="00AF5D36" w:rsidRPr="00A14E75" w:rsidRDefault="003777F7" w:rsidP="0082648D">
            <w:pPr>
              <w:tabs>
                <w:tab w:val="left" w:pos="559"/>
              </w:tabs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Level</w:t>
            </w:r>
          </w:p>
          <w:p w:rsidR="003777F7" w:rsidRPr="00A14E75" w:rsidRDefault="0082648D" w:rsidP="0082648D">
            <w:pPr>
              <w:tabs>
                <w:tab w:val="left" w:pos="559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</w:t>
            </w:r>
            <w:r w:rsidR="003777F7" w:rsidRPr="00A14E75">
              <w:rPr>
                <w:rFonts w:ascii="Arial" w:hAnsi="Arial"/>
                <w:b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777F7" w:rsidRPr="00A14E75">
              <w:rPr>
                <w:rFonts w:ascii="Arial" w:hAnsi="Arial"/>
                <w:b/>
                <w:sz w:val="16"/>
                <w:szCs w:val="16"/>
              </w:rPr>
              <w:t>Care</w:t>
            </w:r>
          </w:p>
          <w:p w:rsidR="0060316F" w:rsidRPr="00A14E75" w:rsidRDefault="0060316F" w:rsidP="0082648D">
            <w:pPr>
              <w:tabs>
                <w:tab w:val="left" w:pos="559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Facility</w:t>
            </w:r>
          </w:p>
        </w:tc>
      </w:tr>
      <w:tr w:rsidR="00170B81" w:rsidRPr="00A14E75" w:rsidTr="009E49BA">
        <w:trPr>
          <w:trHeight w:val="205"/>
          <w:tblHeader/>
        </w:trPr>
        <w:tc>
          <w:tcPr>
            <w:tcW w:w="2268" w:type="dxa"/>
            <w:vMerge w:val="restart"/>
          </w:tcPr>
          <w:p w:rsidR="00BE6371" w:rsidRPr="00BE6371" w:rsidRDefault="00BE6371" w:rsidP="004914AF">
            <w:pPr>
              <w:spacing w:before="20" w:after="20"/>
              <w:jc w:val="center"/>
              <w:rPr>
                <w:rFonts w:ascii="Arial" w:hAnsi="Arial"/>
                <w:b/>
                <w:szCs w:val="16"/>
              </w:rPr>
            </w:pPr>
          </w:p>
        </w:tc>
        <w:tc>
          <w:tcPr>
            <w:tcW w:w="827" w:type="dxa"/>
            <w:gridSpan w:val="3"/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Lat:  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669093389"/>
            <w:placeholder>
              <w:docPart w:val="A3E185661E4E4B9989C87CBCE182AC4B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:rsidR="00170B81" w:rsidRPr="00A14E75" w:rsidRDefault="00464DD3" w:rsidP="00464DD3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981933575"/>
            <w:placeholder>
              <w:docPart w:val="A3E185661E4E4B9989C87CBCE182AC4B"/>
            </w:placeholder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:rsidR="00170B81" w:rsidRPr="00A14E75" w:rsidRDefault="00EE2B5A" w:rsidP="00EE2B5A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2144641150"/>
            <w:placeholder>
              <w:docPart w:val="A3E185661E4E4B9989C87CBCE182AC4B"/>
            </w:placeholder>
            <w:showingPlcHdr/>
          </w:sdtPr>
          <w:sdtEndPr/>
          <w:sdtContent>
            <w:tc>
              <w:tcPr>
                <w:tcW w:w="630" w:type="dxa"/>
                <w:vMerge w:val="restart"/>
              </w:tcPr>
              <w:p w:rsidR="00170B81" w:rsidRPr="00A14E75" w:rsidRDefault="00464DD3" w:rsidP="00464DD3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8" w:type="dxa"/>
            <w:gridSpan w:val="3"/>
            <w:vMerge w:val="restart"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/>
                <w:b/>
                <w:sz w:val="16"/>
                <w:szCs w:val="16"/>
              </w:rPr>
              <w:id w:val="1149868654"/>
              <w:placeholder>
                <w:docPart w:val="A3E185661E4E4B9989C87CBCE182AC4B"/>
              </w:placeholder>
              <w:showingPlcHdr/>
            </w:sdtPr>
            <w:sdtEndPr/>
            <w:sdtContent>
              <w:p w:rsidR="00170B81" w:rsidRPr="00A14E75" w:rsidRDefault="00464DD3" w:rsidP="00464DD3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/>
              <w:b/>
              <w:sz w:val="16"/>
              <w:szCs w:val="16"/>
            </w:rPr>
            <w:id w:val="-90128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</w:tcPr>
              <w:p w:rsidR="00170B81" w:rsidRPr="00A14E75" w:rsidRDefault="00464DD3" w:rsidP="003A35FD">
                <w:pPr>
                  <w:spacing w:before="100" w:beforeAutospacing="1" w:after="60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31980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  <w:tcBorders>
                  <w:right w:val="single" w:sz="4" w:space="0" w:color="auto"/>
                </w:tcBorders>
              </w:tcPr>
              <w:p w:rsidR="00170B81" w:rsidRPr="00A14E75" w:rsidRDefault="00FF4EFA" w:rsidP="003A35FD">
                <w:pPr>
                  <w:spacing w:before="100" w:beforeAutospacing="1" w:after="60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id w:val="1637301508"/>
            <w:placeholder>
              <w:docPart w:val="DefaultPlaceholder_1082065158"/>
            </w:placeholder>
          </w:sdtPr>
          <w:sdtEndPr/>
          <w:sdtContent>
            <w:tc>
              <w:tcPr>
                <w:tcW w:w="169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70B81" w:rsidRPr="00BE6371" w:rsidRDefault="00665A3D" w:rsidP="00464DD3">
                <w:pPr>
                  <w:spacing w:before="100" w:beforeAutospacing="1" w:after="60"/>
                  <w:ind w:left="36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t xml:space="preserve">   </w:t>
                </w:r>
              </w:p>
            </w:tc>
          </w:sdtContent>
        </w:sdt>
      </w:tr>
      <w:tr w:rsidR="00170B81" w:rsidRPr="00A14E75" w:rsidTr="009E49BA">
        <w:trPr>
          <w:trHeight w:val="205"/>
          <w:tblHeader/>
        </w:trPr>
        <w:tc>
          <w:tcPr>
            <w:tcW w:w="2268" w:type="dxa"/>
            <w:vMerge/>
          </w:tcPr>
          <w:p w:rsidR="00170B81" w:rsidRPr="00A14E75" w:rsidRDefault="00170B81" w:rsidP="006D4F5F">
            <w:pPr>
              <w:spacing w:before="20" w:after="2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Long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1874350523"/>
            <w:placeholder>
              <w:docPart w:val="A3E185661E4E4B9989C87CBCE182AC4B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:rsidR="00170B81" w:rsidRPr="00A14E75" w:rsidRDefault="00464DD3" w:rsidP="00464DD3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70B81" w:rsidRPr="00A14E75" w:rsidTr="009E49BA">
        <w:trPr>
          <w:trHeight w:val="204"/>
          <w:tblHeader/>
        </w:trPr>
        <w:tc>
          <w:tcPr>
            <w:tcW w:w="2268" w:type="dxa"/>
            <w:vMerge/>
          </w:tcPr>
          <w:p w:rsidR="00170B81" w:rsidRPr="00A14E75" w:rsidRDefault="00170B81" w:rsidP="006D4F5F">
            <w:pPr>
              <w:spacing w:before="20" w:after="2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1059603492"/>
            <w:placeholder>
              <w:docPart w:val="A3E185661E4E4B9989C87CBCE182AC4B"/>
            </w:placeholder>
          </w:sdtPr>
          <w:sdtEndPr/>
          <w:sdtContent>
            <w:tc>
              <w:tcPr>
                <w:tcW w:w="1873" w:type="dxa"/>
                <w:gridSpan w:val="2"/>
              </w:tcPr>
              <w:p w:rsidR="00170B81" w:rsidRDefault="00EE2B5A" w:rsidP="00EE2B5A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70B81" w:rsidRPr="00A14E75" w:rsidTr="009E49BA">
        <w:trPr>
          <w:trHeight w:val="20"/>
          <w:tblHeader/>
        </w:trPr>
        <w:tc>
          <w:tcPr>
            <w:tcW w:w="2268" w:type="dxa"/>
            <w:vMerge w:val="restart"/>
          </w:tcPr>
          <w:p w:rsidR="00BE6371" w:rsidRPr="00A14E75" w:rsidRDefault="00BE6371" w:rsidP="004914AF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:rsidR="00170B81" w:rsidRPr="00A14E75" w:rsidRDefault="00170B81" w:rsidP="006E4DD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Lat:</w:t>
            </w: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3388461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:rsidR="00170B81" w:rsidRPr="00A14E75" w:rsidRDefault="00582064" w:rsidP="00582064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442689789"/>
            <w:placeholder>
              <w:docPart w:val="DefaultPlaceholder_1082065158"/>
            </w:placeholder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:rsidR="00170B81" w:rsidRPr="00A14E75" w:rsidRDefault="00EE2B5A" w:rsidP="00EE2B5A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5679197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" w:type="dxa"/>
                <w:vMerge w:val="restart"/>
              </w:tcPr>
              <w:p w:rsidR="00170B81" w:rsidRPr="00A14E75" w:rsidRDefault="00582064" w:rsidP="00582064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8" w:type="dxa"/>
            <w:gridSpan w:val="3"/>
            <w:vMerge w:val="restart"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/>
                <w:b/>
                <w:sz w:val="16"/>
                <w:szCs w:val="16"/>
              </w:rPr>
              <w:id w:val="36480065"/>
              <w:placeholder>
                <w:docPart w:val="DefaultPlaceholder_1082065158"/>
              </w:placeholder>
              <w:showingPlcHdr/>
            </w:sdtPr>
            <w:sdtEndPr/>
            <w:sdtContent>
              <w:p w:rsidR="00170B81" w:rsidRPr="00A14E75" w:rsidRDefault="00582064" w:rsidP="00582064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/>
              <w:b/>
              <w:sz w:val="16"/>
              <w:szCs w:val="16"/>
            </w:rPr>
            <w:id w:val="75047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  <w:tcBorders>
                  <w:top w:val="single" w:sz="4" w:space="0" w:color="auto"/>
                </w:tcBorders>
              </w:tcPr>
              <w:p w:rsidR="00170B81" w:rsidRPr="00A14E75" w:rsidRDefault="00582064" w:rsidP="003A35FD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133482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</w:tcPr>
              <w:p w:rsidR="00170B81" w:rsidRPr="00A14E75" w:rsidRDefault="00170B81" w:rsidP="003A35FD">
                <w:pPr>
                  <w:spacing w:before="100" w:beforeAutospacing="1" w:after="60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163839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9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70B81" w:rsidRPr="00A14E75" w:rsidRDefault="00582064" w:rsidP="00582064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0B81" w:rsidRPr="00A14E75" w:rsidTr="009E49BA">
        <w:trPr>
          <w:trHeight w:val="368"/>
          <w:tblHeader/>
        </w:trPr>
        <w:tc>
          <w:tcPr>
            <w:tcW w:w="2268" w:type="dxa"/>
            <w:vMerge/>
          </w:tcPr>
          <w:p w:rsidR="00170B81" w:rsidRPr="00A14E75" w:rsidRDefault="00170B81" w:rsidP="006D4F5F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Long: 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1612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:rsidR="00170B81" w:rsidRDefault="00582064" w:rsidP="00582064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70B81" w:rsidRPr="00A14E75" w:rsidTr="009E49BA">
        <w:trPr>
          <w:trHeight w:val="260"/>
          <w:tblHeader/>
        </w:trPr>
        <w:tc>
          <w:tcPr>
            <w:tcW w:w="2268" w:type="dxa"/>
            <w:vMerge/>
          </w:tcPr>
          <w:p w:rsidR="00170B81" w:rsidRPr="00A14E75" w:rsidRDefault="00170B81" w:rsidP="006D4F5F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648274305"/>
            <w:placeholder>
              <w:docPart w:val="DefaultPlaceholder_1082065158"/>
            </w:placeholder>
          </w:sdtPr>
          <w:sdtEndPr/>
          <w:sdtContent>
            <w:tc>
              <w:tcPr>
                <w:tcW w:w="1873" w:type="dxa"/>
                <w:gridSpan w:val="2"/>
              </w:tcPr>
              <w:p w:rsidR="00170B81" w:rsidRDefault="00EE2B5A" w:rsidP="00EE2B5A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70B81" w:rsidRPr="00A14E75" w:rsidTr="009E49BA">
        <w:trPr>
          <w:trHeight w:val="175"/>
          <w:tblHeader/>
        </w:trPr>
        <w:tc>
          <w:tcPr>
            <w:tcW w:w="2268" w:type="dxa"/>
            <w:vMerge w:val="restart"/>
          </w:tcPr>
          <w:p w:rsidR="00170B81" w:rsidRPr="00A14E75" w:rsidRDefault="00170B81" w:rsidP="00265BD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  <w:szCs w:val="16"/>
                </w:rPr>
                <w:id w:val="-17400844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65BDF" w:rsidRPr="00E118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27" w:type="dxa"/>
            <w:gridSpan w:val="3"/>
          </w:tcPr>
          <w:p w:rsidR="00170B81" w:rsidRPr="00A14E75" w:rsidRDefault="00170B81" w:rsidP="006E4DD2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Lat:   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4900138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:rsidR="00170B81" w:rsidRPr="00A14E75" w:rsidRDefault="00265BDF" w:rsidP="00265BDF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4721056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:rsidR="00170B81" w:rsidRPr="00A14E75" w:rsidRDefault="00582064" w:rsidP="00582064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325092791"/>
            <w:placeholder>
              <w:docPart w:val="DefaultPlaceholder_1082065158"/>
            </w:placeholder>
          </w:sdtPr>
          <w:sdtEndPr/>
          <w:sdtContent>
            <w:tc>
              <w:tcPr>
                <w:tcW w:w="630" w:type="dxa"/>
                <w:vMerge w:val="restart"/>
              </w:tcPr>
              <w:p w:rsidR="00170B81" w:rsidRPr="00A14E75" w:rsidRDefault="00EE2B5A" w:rsidP="00EE2B5A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5189312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48" w:type="dxa"/>
                <w:gridSpan w:val="3"/>
                <w:vMerge w:val="restart"/>
              </w:tcPr>
              <w:p w:rsidR="00170B81" w:rsidRPr="00A14E75" w:rsidRDefault="00582064" w:rsidP="00582064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80527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</w:tcPr>
              <w:p w:rsidR="00170B81" w:rsidRPr="00A14E75" w:rsidRDefault="00582064" w:rsidP="003A35FD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67489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  <w:tcBorders>
                  <w:right w:val="single" w:sz="4" w:space="0" w:color="auto"/>
                </w:tcBorders>
              </w:tcPr>
              <w:p w:rsidR="00170B81" w:rsidRPr="00A14E75" w:rsidRDefault="00170B81" w:rsidP="003A35FD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10731639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9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70B81" w:rsidRPr="00A14E75" w:rsidRDefault="00582064" w:rsidP="00582064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0B81" w:rsidRPr="00A14E75" w:rsidTr="009E49BA">
        <w:trPr>
          <w:trHeight w:val="194"/>
          <w:tblHeader/>
        </w:trPr>
        <w:tc>
          <w:tcPr>
            <w:tcW w:w="2268" w:type="dxa"/>
            <w:vMerge/>
          </w:tcPr>
          <w:p w:rsidR="00170B81" w:rsidRPr="00A14E75" w:rsidRDefault="00170B81" w:rsidP="005E068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Long: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17779932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:rsidR="00170B81" w:rsidRDefault="00265BDF" w:rsidP="00265BDF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70B81" w:rsidRPr="00A14E75" w:rsidTr="009E49BA">
        <w:trPr>
          <w:trHeight w:val="166"/>
          <w:tblHeader/>
        </w:trPr>
        <w:tc>
          <w:tcPr>
            <w:tcW w:w="2268" w:type="dxa"/>
            <w:vMerge/>
          </w:tcPr>
          <w:p w:rsidR="00170B81" w:rsidRPr="00A14E75" w:rsidRDefault="00170B81" w:rsidP="005E068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729235838"/>
            <w:placeholder>
              <w:docPart w:val="DefaultPlaceholder_1082065158"/>
            </w:placeholder>
          </w:sdtPr>
          <w:sdtEndPr/>
          <w:sdtContent>
            <w:tc>
              <w:tcPr>
                <w:tcW w:w="1873" w:type="dxa"/>
                <w:gridSpan w:val="2"/>
              </w:tcPr>
              <w:p w:rsidR="00170B81" w:rsidRDefault="00EE2B5A" w:rsidP="00EE2B5A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3A35F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1" w:rsidRPr="00A14E75" w:rsidRDefault="00170B81" w:rsidP="003A35FD">
            <w:pPr>
              <w:spacing w:before="100" w:beforeAutospacing="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70B81" w:rsidRPr="00A14E75" w:rsidTr="009E49BA">
        <w:trPr>
          <w:trHeight w:val="146"/>
          <w:tblHeader/>
        </w:trPr>
        <w:tc>
          <w:tcPr>
            <w:tcW w:w="2268" w:type="dxa"/>
            <w:vMerge w:val="restart"/>
          </w:tcPr>
          <w:p w:rsidR="00170B81" w:rsidRPr="00A14E75" w:rsidRDefault="00170B81" w:rsidP="00265BDF">
            <w:pPr>
              <w:spacing w:before="100" w:beforeAutospacing="1" w:after="60"/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16"/>
                  <w:szCs w:val="16"/>
                </w:rPr>
                <w:id w:val="15348389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65BDF" w:rsidRPr="00E118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Lat:  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8351417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:rsidR="00170B81" w:rsidRPr="00A14E75" w:rsidRDefault="00265BDF" w:rsidP="00265BDF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19953763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" w:type="dxa"/>
                <w:gridSpan w:val="4"/>
                <w:vMerge w:val="restart"/>
              </w:tcPr>
              <w:p w:rsidR="00170B81" w:rsidRPr="00A14E75" w:rsidRDefault="00582064" w:rsidP="00582064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1528180073"/>
            <w:placeholder>
              <w:docPart w:val="DefaultPlaceholder_1082065158"/>
            </w:placeholder>
          </w:sdtPr>
          <w:sdtEndPr/>
          <w:sdtContent>
            <w:tc>
              <w:tcPr>
                <w:tcW w:w="630" w:type="dxa"/>
                <w:vMerge w:val="restart"/>
              </w:tcPr>
              <w:p w:rsidR="00170B81" w:rsidRPr="00A14E75" w:rsidRDefault="00EE2B5A" w:rsidP="00EE2B5A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1372497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48" w:type="dxa"/>
                <w:gridSpan w:val="3"/>
                <w:vMerge w:val="restart"/>
              </w:tcPr>
              <w:p w:rsidR="00170B81" w:rsidRPr="00A14E75" w:rsidRDefault="00582064" w:rsidP="00582064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-210240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</w:tcPr>
              <w:p w:rsidR="00170B81" w:rsidRPr="00A14E75" w:rsidRDefault="00582064" w:rsidP="003A35FD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154316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Merge w:val="restart"/>
                <w:tcBorders>
                  <w:right w:val="single" w:sz="4" w:space="0" w:color="auto"/>
                </w:tcBorders>
              </w:tcPr>
              <w:p w:rsidR="00170B81" w:rsidRPr="00A14E75" w:rsidRDefault="00170B81" w:rsidP="003A35FD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sz w:val="16"/>
              <w:szCs w:val="16"/>
            </w:rPr>
            <w:id w:val="1813437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9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70B81" w:rsidRPr="00A14E75" w:rsidRDefault="00582064" w:rsidP="00582064">
                <w:pPr>
                  <w:spacing w:before="100" w:beforeAutospacing="1"/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0B81" w:rsidRPr="00A14E75" w:rsidTr="009E49BA">
        <w:trPr>
          <w:trHeight w:val="175"/>
          <w:tblHeader/>
        </w:trPr>
        <w:tc>
          <w:tcPr>
            <w:tcW w:w="2268" w:type="dxa"/>
            <w:vMerge/>
          </w:tcPr>
          <w:p w:rsidR="00170B81" w:rsidRPr="00A14E75" w:rsidRDefault="00170B81" w:rsidP="006D4F5F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 xml:space="preserve">Long:  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1501627488"/>
            <w:placeholder>
              <w:docPart w:val="DefaultPlaceholder_1082065158"/>
            </w:placeholder>
          </w:sdtPr>
          <w:sdtEndPr/>
          <w:sdtContent>
            <w:tc>
              <w:tcPr>
                <w:tcW w:w="1873" w:type="dxa"/>
                <w:gridSpan w:val="2"/>
              </w:tcPr>
              <w:p w:rsidR="00170B81" w:rsidRDefault="00170B81" w:rsidP="00265BDF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81" w:rsidRPr="00A14E75" w:rsidRDefault="00170B81" w:rsidP="006113D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170B81" w:rsidRPr="00A14E75" w:rsidTr="009E49BA">
        <w:trPr>
          <w:trHeight w:val="214"/>
          <w:tblHeader/>
        </w:trPr>
        <w:tc>
          <w:tcPr>
            <w:tcW w:w="2268" w:type="dxa"/>
            <w:vMerge/>
          </w:tcPr>
          <w:p w:rsidR="00170B81" w:rsidRPr="00A14E75" w:rsidRDefault="00170B81" w:rsidP="006D4F5F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170B81" w:rsidRPr="00A14E75" w:rsidRDefault="00170B81" w:rsidP="006E4DD2">
            <w:pPr>
              <w:rPr>
                <w:rFonts w:ascii="Arial" w:hAnsi="Arial"/>
                <w:b/>
                <w:sz w:val="16"/>
                <w:szCs w:val="16"/>
              </w:rPr>
            </w:pPr>
            <w:r w:rsidRPr="00A14E75">
              <w:rPr>
                <w:rFonts w:ascii="Arial" w:hAnsi="Arial"/>
                <w:b/>
                <w:sz w:val="16"/>
                <w:szCs w:val="16"/>
              </w:rPr>
              <w:t>VHF: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587265540"/>
            <w:placeholder>
              <w:docPart w:val="DefaultPlaceholder_1082065158"/>
            </w:placeholder>
          </w:sdtPr>
          <w:sdtEndPr/>
          <w:sdtContent>
            <w:tc>
              <w:tcPr>
                <w:tcW w:w="1873" w:type="dxa"/>
                <w:gridSpan w:val="2"/>
              </w:tcPr>
              <w:p w:rsidR="00170B81" w:rsidRDefault="00EE2B5A" w:rsidP="00EE2B5A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4"/>
            <w:vMerge/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</w:tcPr>
          <w:p w:rsidR="00170B81" w:rsidRPr="00A14E75" w:rsidRDefault="00170B81" w:rsidP="006D4F5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70B81" w:rsidRPr="00A14E75" w:rsidRDefault="00170B81" w:rsidP="006D4F5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81" w:rsidRPr="00A14E75" w:rsidRDefault="00170B81" w:rsidP="006113D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D763C" w:rsidRPr="00A14E75" w:rsidTr="00FF4EFA">
        <w:trPr>
          <w:trHeight w:val="317"/>
          <w:tblHeader/>
        </w:trPr>
        <w:tc>
          <w:tcPr>
            <w:tcW w:w="2808" w:type="dxa"/>
            <w:gridSpan w:val="3"/>
            <w:shd w:val="clear" w:color="auto" w:fill="D9D9D9" w:themeFill="background1" w:themeFillShade="D9"/>
            <w:vAlign w:val="center"/>
          </w:tcPr>
          <w:p w:rsidR="006D763C" w:rsidRPr="0041462F" w:rsidRDefault="006D763C" w:rsidP="0041462F">
            <w:pPr>
              <w:pStyle w:val="ListParagraph"/>
              <w:numPr>
                <w:ilvl w:val="0"/>
                <w:numId w:val="17"/>
              </w:numPr>
              <w:ind w:left="288" w:hanging="2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2F">
              <w:rPr>
                <w:rFonts w:ascii="Arial" w:hAnsi="Arial" w:cs="Arial"/>
                <w:b/>
                <w:sz w:val="16"/>
                <w:szCs w:val="16"/>
              </w:rPr>
              <w:t>Division   |   Branch   |   Group</w:t>
            </w:r>
          </w:p>
        </w:tc>
        <w:tc>
          <w:tcPr>
            <w:tcW w:w="4068" w:type="dxa"/>
            <w:gridSpan w:val="10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D763C" w:rsidRPr="00A14E75" w:rsidRDefault="006D763C" w:rsidP="001028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4E75">
              <w:rPr>
                <w:rFonts w:ascii="Arial" w:hAnsi="Arial" w:cs="Arial"/>
                <w:b/>
                <w:sz w:val="16"/>
                <w:szCs w:val="16"/>
              </w:rPr>
              <w:t>Area Location Capability</w:t>
            </w:r>
          </w:p>
        </w:tc>
        <w:tc>
          <w:tcPr>
            <w:tcW w:w="4034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D763C" w:rsidRPr="00A14E75" w:rsidRDefault="006D763C" w:rsidP="007B5E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240"/>
          <w:tblHeader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1234979264"/>
            <w:placeholder>
              <w:docPart w:val="DefaultPlaceholder_1082065158"/>
            </w:placeholder>
          </w:sdtPr>
          <w:sdtEndPr/>
          <w:sdtContent>
            <w:tc>
              <w:tcPr>
                <w:tcW w:w="2808" w:type="dxa"/>
                <w:gridSpan w:val="3"/>
                <w:vMerge w:val="restart"/>
              </w:tcPr>
              <w:p w:rsidR="004914AF" w:rsidRDefault="004914AF" w:rsidP="004914AF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420539" w:rsidRDefault="00420539" w:rsidP="004914AF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420539" w:rsidRDefault="00420539" w:rsidP="004914AF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420539" w:rsidRDefault="00420539" w:rsidP="004914AF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4914AF" w:rsidRDefault="004914AF" w:rsidP="00EE2B5A">
                <w:pPr>
                  <w:rPr>
                    <w:rFonts w:ascii="Arial" w:hAnsi="Arial" w:cs="Arial"/>
                    <w:b/>
                    <w:sz w:val="28"/>
                    <w:szCs w:val="16"/>
                  </w:rPr>
                </w:pPr>
              </w:p>
              <w:p w:rsidR="00FC149F" w:rsidRPr="00A14E75" w:rsidRDefault="00FC149F" w:rsidP="004914AF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</w:sdtContent>
        </w:sdt>
        <w:tc>
          <w:tcPr>
            <w:tcW w:w="2760" w:type="dxa"/>
            <w:gridSpan w:val="6"/>
          </w:tcPr>
          <w:p w:rsidR="00FC149F" w:rsidRPr="00A14E75" w:rsidRDefault="00FC149F" w:rsidP="0050323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306D5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C149F" w:rsidRPr="00A14E75" w:rsidTr="00FF4EFA">
        <w:trPr>
          <w:trHeight w:val="182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50323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42053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240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50323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EE2B5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255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50323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296FC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230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50323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EE2B5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236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50323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EE2B5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195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5032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128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5032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49F" w:rsidRPr="00A14E75" w:rsidTr="00FF4EFA">
        <w:trPr>
          <w:trHeight w:val="225"/>
          <w:tblHeader/>
        </w:trPr>
        <w:tc>
          <w:tcPr>
            <w:tcW w:w="2808" w:type="dxa"/>
            <w:gridSpan w:val="3"/>
            <w:vMerge/>
          </w:tcPr>
          <w:p w:rsidR="00FC149F" w:rsidRPr="00A14E75" w:rsidRDefault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FC149F" w:rsidRPr="00A14E75" w:rsidRDefault="00FC149F" w:rsidP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FC149F" w:rsidRPr="00A14E75" w:rsidRDefault="00FC149F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064" w:rsidRPr="00A14E75" w:rsidTr="00FF4EFA">
        <w:trPr>
          <w:trHeight w:val="225"/>
          <w:tblHeader/>
        </w:trPr>
        <w:tc>
          <w:tcPr>
            <w:tcW w:w="2808" w:type="dxa"/>
            <w:gridSpan w:val="3"/>
          </w:tcPr>
          <w:p w:rsidR="00582064" w:rsidRPr="00A14E75" w:rsidRDefault="00582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582064" w:rsidRPr="00A14E75" w:rsidRDefault="00582064" w:rsidP="00FC1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582064" w:rsidRPr="00A14E75" w:rsidRDefault="00582064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240"/>
          <w:tblHeader/>
        </w:trPr>
        <w:tc>
          <w:tcPr>
            <w:tcW w:w="2808" w:type="dxa"/>
            <w:gridSpan w:val="3"/>
            <w:vMerge w:val="restart"/>
          </w:tcPr>
          <w:p w:rsidR="004358DD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539" w:rsidRDefault="00420539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539" w:rsidRDefault="00420539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539" w:rsidRDefault="00420539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539" w:rsidRPr="00665A3D" w:rsidRDefault="00420539" w:rsidP="00170B8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665A3D">
              <w:rPr>
                <w:rFonts w:ascii="Arial" w:hAnsi="Arial" w:cs="Arial"/>
                <w:b/>
                <w:sz w:val="32"/>
                <w:szCs w:val="32"/>
              </w:rPr>
              <w:t>ECHO</w:t>
            </w:r>
          </w:p>
          <w:p w:rsidR="00420539" w:rsidRPr="00A14E75" w:rsidRDefault="00420539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760" w:type="dxa"/>
            <w:gridSpan w:val="6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342" w:type="dxa"/>
            <w:gridSpan w:val="9"/>
          </w:tcPr>
          <w:p w:rsidR="004358DD" w:rsidRPr="00A14E75" w:rsidRDefault="004358DD" w:rsidP="00C61B5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358DD" w:rsidRPr="00A14E75" w:rsidTr="00FF4EFA">
        <w:trPr>
          <w:trHeight w:val="182"/>
          <w:tblHeader/>
        </w:trPr>
        <w:tc>
          <w:tcPr>
            <w:tcW w:w="2808" w:type="dxa"/>
            <w:gridSpan w:val="3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4358DD" w:rsidRPr="00A14E75" w:rsidRDefault="004358DD" w:rsidP="00665A3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464DD3">
        <w:trPr>
          <w:trHeight w:val="240"/>
          <w:tblHeader/>
        </w:trPr>
        <w:tc>
          <w:tcPr>
            <w:tcW w:w="2808" w:type="dxa"/>
            <w:gridSpan w:val="3"/>
            <w:vMerge w:val="restart"/>
          </w:tcPr>
          <w:p w:rsidR="00141CA3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CA3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CA3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CA3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CA3" w:rsidRPr="00665A3D" w:rsidRDefault="00141CA3" w:rsidP="00464DD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141CA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41CA3" w:rsidRPr="00A14E75" w:rsidTr="00464DD3">
        <w:trPr>
          <w:trHeight w:val="182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464DD3">
        <w:trPr>
          <w:trHeight w:val="240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464DD3">
        <w:trPr>
          <w:trHeight w:val="255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464DD3">
        <w:trPr>
          <w:trHeight w:val="230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464DD3">
        <w:trPr>
          <w:trHeight w:val="236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9C39E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464DD3">
        <w:trPr>
          <w:trHeight w:val="195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064" w:rsidRPr="00A14E75" w:rsidTr="00464DD3">
        <w:trPr>
          <w:trHeight w:val="195"/>
          <w:tblHeader/>
        </w:trPr>
        <w:tc>
          <w:tcPr>
            <w:tcW w:w="2808" w:type="dxa"/>
            <w:gridSpan w:val="3"/>
            <w:vMerge/>
          </w:tcPr>
          <w:p w:rsidR="00582064" w:rsidRPr="00A14E75" w:rsidRDefault="00582064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582064" w:rsidRPr="00A14E75" w:rsidRDefault="00582064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582064" w:rsidRPr="00A14E75" w:rsidRDefault="00582064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464DD3">
        <w:trPr>
          <w:trHeight w:val="128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1CA3" w:rsidRPr="00A14E75" w:rsidTr="00141CA3">
        <w:trPr>
          <w:trHeight w:val="152"/>
          <w:tblHeader/>
        </w:trPr>
        <w:tc>
          <w:tcPr>
            <w:tcW w:w="2808" w:type="dxa"/>
            <w:gridSpan w:val="3"/>
            <w:vMerge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6"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2" w:type="dxa"/>
            <w:gridSpan w:val="9"/>
          </w:tcPr>
          <w:p w:rsidR="00141CA3" w:rsidRPr="00A14E75" w:rsidRDefault="00141CA3" w:rsidP="00464D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D763C" w:rsidRDefault="006D763C" w:rsidP="00170B81">
      <w:pPr>
        <w:rPr>
          <w:rFonts w:ascii="Arial" w:hAnsi="Arial" w:cs="Arial"/>
          <w:b/>
          <w:sz w:val="16"/>
          <w:szCs w:val="16"/>
        </w:rPr>
      </w:pPr>
    </w:p>
    <w:p w:rsidR="00170B81" w:rsidRDefault="00170B81" w:rsidP="00170B81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910" w:type="dxa"/>
        <w:tblInd w:w="-108" w:type="dxa"/>
        <w:tblLayout w:type="fixed"/>
        <w:tblLook w:val="04A0" w:firstRow="1" w:lastRow="0" w:firstColumn="1" w:lastColumn="0" w:noHBand="0" w:noVBand="1"/>
        <w:tblCaption w:val="ICS 206 Medical Plan Forms"/>
        <w:tblDescription w:val="Incident/Project response forms"/>
      </w:tblPr>
      <w:tblGrid>
        <w:gridCol w:w="2826"/>
        <w:gridCol w:w="999"/>
        <w:gridCol w:w="1701"/>
        <w:gridCol w:w="1747"/>
        <w:gridCol w:w="2120"/>
        <w:gridCol w:w="1517"/>
      </w:tblGrid>
      <w:tr w:rsidR="006D763C" w:rsidRPr="00A14E75" w:rsidTr="00FF4EFA">
        <w:trPr>
          <w:trHeight w:val="317"/>
          <w:tblHeader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6D763C" w:rsidRPr="0041462F" w:rsidRDefault="006D763C" w:rsidP="0041462F">
            <w:pPr>
              <w:pStyle w:val="ListParagraph"/>
              <w:numPr>
                <w:ilvl w:val="0"/>
                <w:numId w:val="17"/>
              </w:numPr>
              <w:ind w:left="288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41462F">
              <w:rPr>
                <w:rFonts w:ascii="Arial" w:hAnsi="Arial" w:cs="Arial"/>
                <w:b/>
                <w:sz w:val="16"/>
                <w:szCs w:val="16"/>
              </w:rPr>
              <w:t>Name &amp; Location</w:t>
            </w:r>
          </w:p>
        </w:tc>
        <w:tc>
          <w:tcPr>
            <w:tcW w:w="444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D763C" w:rsidRPr="00A14E75" w:rsidRDefault="006D763C" w:rsidP="00102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4E75">
              <w:rPr>
                <w:rFonts w:ascii="Arial" w:hAnsi="Arial" w:cs="Arial"/>
                <w:b/>
                <w:sz w:val="16"/>
                <w:szCs w:val="16"/>
              </w:rPr>
              <w:t>Remote Camp Location(s)</w:t>
            </w:r>
          </w:p>
        </w:tc>
        <w:tc>
          <w:tcPr>
            <w:tcW w:w="363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D763C" w:rsidRPr="00A14E75" w:rsidRDefault="006D763C" w:rsidP="007B5E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195"/>
          <w:tblHeader/>
        </w:trPr>
        <w:tc>
          <w:tcPr>
            <w:tcW w:w="2826" w:type="dxa"/>
            <w:vMerge w:val="restart"/>
          </w:tcPr>
          <w:p w:rsidR="004358DD" w:rsidRDefault="007729B7" w:rsidP="002423FC">
            <w:pPr>
              <w:rPr>
                <w:rFonts w:ascii="Arial" w:hAnsi="Arial" w:cs="Arial"/>
                <w:b/>
                <w:sz w:val="3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16"/>
                </w:rPr>
                <w:id w:val="1808356222"/>
                <w:placeholder>
                  <w:docPart w:val="DefaultPlaceholder_1082065158"/>
                </w:placeholder>
              </w:sdtPr>
              <w:sdtEndPr/>
              <w:sdtContent>
                <w:r w:rsidR="00EE2B5A" w:rsidRPr="002423FC">
                  <w:rPr>
                    <w:rFonts w:ascii="Arial" w:hAnsi="Arial" w:cs="Arial"/>
                    <w:b/>
                    <w:sz w:val="36"/>
                    <w:szCs w:val="16"/>
                  </w:rPr>
                  <w:t xml:space="preserve"> </w:t>
                </w:r>
                <w:r w:rsidR="002423FC" w:rsidRPr="002423FC">
                  <w:rPr>
                    <w:rFonts w:ascii="Arial" w:hAnsi="Arial" w:cs="Arial"/>
                    <w:b/>
                    <w:sz w:val="36"/>
                    <w:szCs w:val="16"/>
                  </w:rPr>
                  <w:t xml:space="preserve">         </w:t>
                </w:r>
              </w:sdtContent>
            </w:sdt>
          </w:p>
          <w:p w:rsidR="002423FC" w:rsidRDefault="002423FC" w:rsidP="002423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053B" w:rsidRDefault="0037053B" w:rsidP="002423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053B" w:rsidRPr="00A14E75" w:rsidRDefault="0037053B" w:rsidP="002423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8276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209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82764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  <w:u w:val="single"/>
            </w:rPr>
            <w:id w:val="1459992266"/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9E49BA" w:rsidP="009E49BA">
                <w:pPr>
                  <w:spacing w:before="20" w:after="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u w:val="single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190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82764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9E49B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204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82764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EE2B5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214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B018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9E49B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224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B018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2423F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233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B018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EE2B5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175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8276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155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8276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</w:tcPr>
          <w:p w:rsidR="004358DD" w:rsidRPr="00A14E75" w:rsidRDefault="004358DD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188"/>
          <w:tblHeader/>
        </w:trPr>
        <w:tc>
          <w:tcPr>
            <w:tcW w:w="2826" w:type="dxa"/>
            <w:vMerge/>
            <w:tcBorders>
              <w:bottom w:val="single" w:sz="4" w:space="0" w:color="auto"/>
            </w:tcBorders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358DD" w:rsidRPr="00A14E75" w:rsidRDefault="004358DD" w:rsidP="008276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</w:tcPr>
          <w:p w:rsidR="004358DD" w:rsidRPr="00A14E75" w:rsidRDefault="004358DD" w:rsidP="00EE2B5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58DD" w:rsidRPr="00A14E75" w:rsidTr="00FF4EFA">
        <w:trPr>
          <w:trHeight w:val="195"/>
          <w:tblHeader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16510583"/>
            <w:placeholder>
              <w:docPart w:val="DefaultPlaceholder_1082065158"/>
            </w:placeholder>
          </w:sdtPr>
          <w:sdtEndPr/>
          <w:sdtContent>
            <w:tc>
              <w:tcPr>
                <w:tcW w:w="2826" w:type="dxa"/>
                <w:vMerge w:val="restart"/>
              </w:tcPr>
              <w:p w:rsidR="004358DD" w:rsidRPr="00A14E75" w:rsidRDefault="00EE2B5A" w:rsidP="00EE2B5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700" w:type="dxa"/>
            <w:gridSpan w:val="2"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449619476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209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434358366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spacing w:before="20" w:after="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190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653261275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spacing w:before="20" w:after="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204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972749538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spacing w:before="20" w:after="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214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860189809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spacing w:before="20" w:after="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224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416563331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spacing w:before="20" w:after="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233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2028828137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spacing w:before="20" w:after="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175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686368857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155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098398848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</w:tcPr>
              <w:p w:rsidR="004358DD" w:rsidRPr="00A14E75" w:rsidRDefault="00EE2B5A" w:rsidP="00EE2B5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242"/>
          <w:tblHeader/>
        </w:trPr>
        <w:tc>
          <w:tcPr>
            <w:tcW w:w="2826" w:type="dxa"/>
            <w:vMerge/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4358DD" w:rsidRPr="00A14E75" w:rsidRDefault="004358DD" w:rsidP="00170B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44355929"/>
            <w:placeholder>
              <w:docPart w:val="DefaultPlaceholder_1082065158"/>
            </w:placeholder>
          </w:sdtPr>
          <w:sdtEndPr/>
          <w:sdtContent>
            <w:tc>
              <w:tcPr>
                <w:tcW w:w="5384" w:type="dxa"/>
                <w:gridSpan w:val="3"/>
                <w:tcBorders>
                  <w:bottom w:val="nil"/>
                </w:tcBorders>
              </w:tcPr>
              <w:p w:rsidR="004358DD" w:rsidRPr="00A14E75" w:rsidRDefault="00EE2B5A" w:rsidP="00EE2B5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358DD" w:rsidRPr="00A14E75" w:rsidTr="00FF4EFA">
        <w:trPr>
          <w:trHeight w:val="350"/>
          <w:tblHeader/>
        </w:trPr>
        <w:tc>
          <w:tcPr>
            <w:tcW w:w="3825" w:type="dxa"/>
            <w:gridSpan w:val="2"/>
            <w:shd w:val="clear" w:color="auto" w:fill="D9D9D9" w:themeFill="background1" w:themeFillShade="D9"/>
            <w:vAlign w:val="center"/>
          </w:tcPr>
          <w:p w:rsidR="004358DD" w:rsidRPr="0041462F" w:rsidRDefault="004358DD" w:rsidP="0041462F">
            <w:pPr>
              <w:pStyle w:val="ListParagraph"/>
              <w:numPr>
                <w:ilvl w:val="0"/>
                <w:numId w:val="17"/>
              </w:numPr>
              <w:ind w:left="288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41462F">
              <w:rPr>
                <w:rFonts w:ascii="Arial" w:hAnsi="Arial" w:cs="Arial"/>
                <w:b/>
                <w:sz w:val="16"/>
                <w:szCs w:val="16"/>
              </w:rPr>
              <w:t>Prepared By (Medical Unit Leader)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58DD" w:rsidRPr="0041462F" w:rsidRDefault="004358DD" w:rsidP="0041462F">
            <w:pPr>
              <w:pStyle w:val="ListParagraph"/>
              <w:numPr>
                <w:ilvl w:val="0"/>
                <w:numId w:val="17"/>
              </w:numPr>
              <w:ind w:left="333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41462F">
              <w:rPr>
                <w:rFonts w:ascii="Arial" w:hAnsi="Arial" w:cs="Arial"/>
                <w:b/>
                <w:sz w:val="16"/>
                <w:szCs w:val="16"/>
              </w:rPr>
              <w:t>Date/Time</w:t>
            </w:r>
          </w:p>
        </w:tc>
        <w:tc>
          <w:tcPr>
            <w:tcW w:w="3867" w:type="dxa"/>
            <w:gridSpan w:val="2"/>
            <w:shd w:val="clear" w:color="auto" w:fill="D9D9D9" w:themeFill="background1" w:themeFillShade="D9"/>
            <w:vAlign w:val="center"/>
          </w:tcPr>
          <w:p w:rsidR="004358DD" w:rsidRPr="0041462F" w:rsidRDefault="004358DD" w:rsidP="0041462F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Arial" w:hAnsi="Arial" w:cs="Arial"/>
                <w:b/>
                <w:sz w:val="16"/>
                <w:szCs w:val="16"/>
              </w:rPr>
            </w:pPr>
            <w:r w:rsidRPr="0041462F">
              <w:rPr>
                <w:rFonts w:ascii="Arial" w:hAnsi="Arial" w:cs="Arial"/>
                <w:b/>
                <w:sz w:val="16"/>
                <w:szCs w:val="16"/>
              </w:rPr>
              <w:t>Reviewed By (Safety Officer)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4358DD" w:rsidRPr="0041462F" w:rsidRDefault="004358DD" w:rsidP="0041462F">
            <w:pPr>
              <w:pStyle w:val="ListParagraph"/>
              <w:numPr>
                <w:ilvl w:val="0"/>
                <w:numId w:val="17"/>
              </w:numPr>
              <w:ind w:left="345" w:hanging="34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62F">
              <w:rPr>
                <w:rFonts w:ascii="Arial" w:hAnsi="Arial" w:cs="Arial"/>
                <w:b/>
                <w:sz w:val="16"/>
                <w:szCs w:val="16"/>
              </w:rPr>
              <w:t>Date/Time</w:t>
            </w:r>
          </w:p>
        </w:tc>
      </w:tr>
      <w:tr w:rsidR="004358DD" w:rsidRPr="00A14E75" w:rsidTr="00FF4EFA">
        <w:trPr>
          <w:trHeight w:val="503"/>
          <w:tblHeader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1748028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5" w:type="dxa"/>
                <w:gridSpan w:val="2"/>
              </w:tcPr>
              <w:p w:rsidR="004358DD" w:rsidRPr="00A14E75" w:rsidRDefault="00582064" w:rsidP="00582064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142635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4358DD" w:rsidRDefault="00582064" w:rsidP="00582064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118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404993902"/>
            <w:placeholder>
              <w:docPart w:val="DefaultPlaceholder_1082065158"/>
            </w:placeholder>
          </w:sdtPr>
          <w:sdtEndPr/>
          <w:sdtContent>
            <w:tc>
              <w:tcPr>
                <w:tcW w:w="3867" w:type="dxa"/>
                <w:gridSpan w:val="2"/>
              </w:tcPr>
              <w:p w:rsidR="004358DD" w:rsidRPr="00A14E75" w:rsidRDefault="00EE2B5A" w:rsidP="00EE2B5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800497774"/>
            <w:placeholder>
              <w:docPart w:val="DefaultPlaceholder_1082065158"/>
            </w:placeholder>
          </w:sdtPr>
          <w:sdtEndPr/>
          <w:sdtContent>
            <w:tc>
              <w:tcPr>
                <w:tcW w:w="1517" w:type="dxa"/>
              </w:tcPr>
              <w:p w:rsidR="004358DD" w:rsidRDefault="00EE2B5A" w:rsidP="00EE2B5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23316" w:rsidRDefault="00723316" w:rsidP="00FC149F">
      <w:pPr>
        <w:rPr>
          <w:sz w:val="16"/>
          <w:szCs w:val="16"/>
        </w:rPr>
      </w:pPr>
    </w:p>
    <w:p w:rsidR="00723316" w:rsidRDefault="00723316" w:rsidP="00723316">
      <w:r>
        <w:br w:type="page"/>
      </w:r>
    </w:p>
    <w:tbl>
      <w:tblPr>
        <w:tblW w:w="11252" w:type="dxa"/>
        <w:tblInd w:w="-80" w:type="dxa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edical Incident Report"/>
        <w:tblDescription w:val="Nine step form to be filled out for medical emergencies"/>
      </w:tblPr>
      <w:tblGrid>
        <w:gridCol w:w="5885"/>
        <w:gridCol w:w="5367"/>
      </w:tblGrid>
      <w:tr w:rsidR="00516D7A" w:rsidRPr="00723316" w:rsidTr="0041462F">
        <w:trPr>
          <w:trHeight w:hRule="exact" w:val="272"/>
          <w:tblHeader/>
        </w:trPr>
        <w:tc>
          <w:tcPr>
            <w:tcW w:w="11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594F61" w:rsidRPr="00723316" w:rsidRDefault="00594F61" w:rsidP="0041462F">
            <w:pPr>
              <w:widowControl w:val="0"/>
              <w:spacing w:before="44"/>
              <w:ind w:left="3870" w:right="39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Medical Incident R</w:t>
            </w:r>
            <w:r w:rsidRPr="007233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eport</w:t>
            </w:r>
          </w:p>
          <w:p w:rsidR="00516D7A" w:rsidRPr="00C50FED" w:rsidRDefault="00516D7A" w:rsidP="00594F61">
            <w:pPr>
              <w:widowControl w:val="0"/>
              <w:tabs>
                <w:tab w:val="left" w:pos="7200"/>
              </w:tabs>
              <w:spacing w:before="35"/>
              <w:ind w:left="3600" w:right="44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723316" w:rsidRPr="00723316" w:rsidTr="0041462F">
        <w:trPr>
          <w:trHeight w:hRule="exact" w:val="452"/>
          <w:tblHeader/>
        </w:trPr>
        <w:tc>
          <w:tcPr>
            <w:tcW w:w="11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3316" w:rsidRPr="00723316" w:rsidRDefault="00723316" w:rsidP="00594F61">
            <w:pPr>
              <w:widowControl w:val="0"/>
              <w:spacing w:before="60"/>
              <w:ind w:left="144" w:right="-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33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 ALL MEDICAL EMERGENCIES:</w:t>
            </w:r>
            <w:r w:rsidRPr="00723316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 w:rsidRPr="0072331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IDENTIFY ON SCENE INCIDENT COMMANDER BY NAME AND POSITION AND ANNOUNCE</w:t>
            </w:r>
            <w:r w:rsidR="00594F61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72331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"MEDICAL EMERGENCY"  </w:t>
            </w:r>
            <w:r w:rsidRPr="00723316">
              <w:rPr>
                <w:rFonts w:ascii="Arial" w:eastAsia="Arial" w:hAnsi="Arial" w:cs="Arial"/>
                <w:color w:val="FF0000"/>
                <w:spacing w:val="36"/>
                <w:sz w:val="18"/>
                <w:szCs w:val="18"/>
              </w:rPr>
              <w:t xml:space="preserve"> </w:t>
            </w:r>
            <w:r w:rsidRPr="0072331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 INITIATE RESPONSE FROM IMT COMMUNICATIONS/DISPATCH.</w:t>
            </w:r>
          </w:p>
        </w:tc>
      </w:tr>
      <w:tr w:rsidR="00723316" w:rsidRPr="00723316" w:rsidTr="00B876C6">
        <w:trPr>
          <w:trHeight w:hRule="exact" w:val="12484"/>
          <w:tblHeader/>
        </w:trPr>
        <w:tc>
          <w:tcPr>
            <w:tcW w:w="11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23316" w:rsidRPr="00594F61" w:rsidRDefault="00723316" w:rsidP="00594F61">
            <w:pPr>
              <w:pStyle w:val="StyleArial8ptBoldCenteredLeft006Hanging006B"/>
              <w:rPr>
                <w:rFonts w:eastAsia="Arial"/>
              </w:rPr>
            </w:pPr>
            <w:r w:rsidRPr="00594F61">
              <w:rPr>
                <w:rFonts w:eastAsia="Arial"/>
              </w:rPr>
              <w:t>Use items one through nine to communicate situation to communications/dispatch.</w:t>
            </w:r>
          </w:p>
          <w:p w:rsidR="00723316" w:rsidRPr="00723316" w:rsidRDefault="00723316" w:rsidP="00723316">
            <w:pPr>
              <w:widowControl w:val="0"/>
              <w:spacing w:before="79"/>
              <w:ind w:left="140" w:right="-20"/>
              <w:rPr>
                <w:rFonts w:ascii="Arial" w:eastAsia="Arial" w:hAnsi="Arial" w:cs="Arial"/>
                <w:sz w:val="14"/>
                <w:szCs w:val="14"/>
              </w:rPr>
            </w:pPr>
            <w:r w:rsidRPr="00540AFA">
              <w:rPr>
                <w:rStyle w:val="StyleArial7ptBold"/>
                <w:rFonts w:eastAsia="Arial"/>
              </w:rPr>
              <w:t>1.</w:t>
            </w:r>
            <w:r w:rsidRPr="00723316">
              <w:rPr>
                <w:rFonts w:ascii="Arial" w:eastAsia="Arial" w:hAnsi="Arial" w:cs="Arial"/>
                <w:b/>
                <w:bCs/>
                <w:spacing w:val="39"/>
                <w:sz w:val="14"/>
                <w:szCs w:val="14"/>
              </w:rPr>
              <w:t xml:space="preserve"> </w:t>
            </w:r>
            <w:r w:rsidRPr="00540AFA">
              <w:rPr>
                <w:rStyle w:val="StyleArial7ptBold"/>
                <w:rFonts w:eastAsia="Arial"/>
              </w:rPr>
              <w:t>CONTACT COMMUNICATIONS/DISPATCH</w:t>
            </w:r>
          </w:p>
          <w:p w:rsidR="00723316" w:rsidRPr="00723316" w:rsidRDefault="002C3700" w:rsidP="00723316">
            <w:pPr>
              <w:widowControl w:val="0"/>
              <w:spacing w:line="160" w:lineRule="exact"/>
              <w:ind w:left="3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Ex: "Communications,</w:t>
            </w:r>
            <w:r w:rsidR="00723316" w:rsidRPr="00723316">
              <w:rPr>
                <w:rFonts w:ascii="Arial" w:eastAsia="Arial" w:hAnsi="Arial" w:cs="Arial"/>
                <w:i/>
                <w:sz w:val="14"/>
                <w:szCs w:val="14"/>
              </w:rPr>
              <w:t xml:space="preserve"> Div. Alpha. Stand-by for Priority Medical Incident Report." (If life threatening request designated frequency be cleared for emergency traffic.)</w:t>
            </w:r>
          </w:p>
          <w:p w:rsidR="00723316" w:rsidRPr="00723316" w:rsidRDefault="00723316" w:rsidP="00723316">
            <w:pPr>
              <w:widowControl w:val="0"/>
              <w:spacing w:before="9" w:line="130" w:lineRule="exact"/>
              <w:rPr>
                <w:rFonts w:asciiTheme="minorHAnsi" w:eastAsiaTheme="minorHAnsi" w:hAnsiTheme="minorHAnsi" w:cstheme="minorBidi"/>
                <w:sz w:val="13"/>
                <w:szCs w:val="13"/>
              </w:rPr>
            </w:pPr>
          </w:p>
          <w:p w:rsidR="00723316" w:rsidRPr="00723316" w:rsidRDefault="00723316" w:rsidP="00723316">
            <w:pPr>
              <w:widowControl w:val="0"/>
              <w:ind w:left="140" w:right="-20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40AFA">
              <w:rPr>
                <w:rStyle w:val="StyleArial7ptBold"/>
                <w:rFonts w:eastAsia="Arial"/>
              </w:rPr>
              <w:t>2.</w:t>
            </w:r>
            <w:r w:rsidRPr="00723316">
              <w:rPr>
                <w:rFonts w:ascii="Arial" w:eastAsia="Arial" w:hAnsi="Arial" w:cs="Arial"/>
                <w:b/>
                <w:bCs/>
                <w:spacing w:val="39"/>
                <w:sz w:val="14"/>
                <w:szCs w:val="14"/>
              </w:rPr>
              <w:t xml:space="preserve"> </w:t>
            </w:r>
            <w:r w:rsidRPr="00540AFA">
              <w:rPr>
                <w:rStyle w:val="StyleArial7ptBold"/>
                <w:rFonts w:eastAsia="Arial"/>
              </w:rPr>
              <w:t xml:space="preserve">INCIDENT STATUS: </w:t>
            </w:r>
            <w:r w:rsidRPr="00723316">
              <w:rPr>
                <w:rFonts w:ascii="Arial" w:eastAsia="Arial" w:hAnsi="Arial" w:cs="Arial"/>
                <w:i/>
                <w:sz w:val="14"/>
                <w:szCs w:val="14"/>
              </w:rPr>
              <w:t>Provide incident summary and command structure.</w:t>
            </w:r>
          </w:p>
          <w:tbl>
            <w:tblPr>
              <w:tblW w:w="11226" w:type="dxa"/>
              <w:tblBorders>
                <w:top w:val="single" w:sz="8" w:space="0" w:color="000000"/>
                <w:left w:val="single" w:sz="4" w:space="0" w:color="auto"/>
                <w:bottom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8"/>
              <w:gridCol w:w="4100"/>
              <w:gridCol w:w="4588"/>
            </w:tblGrid>
            <w:tr w:rsidR="00723316" w:rsidRPr="00723316" w:rsidTr="0041462F">
              <w:trPr>
                <w:trHeight w:val="150"/>
              </w:trPr>
              <w:tc>
                <w:tcPr>
                  <w:tcW w:w="2538" w:type="dxa"/>
                  <w:vAlign w:val="center"/>
                </w:tcPr>
                <w:p w:rsidR="00723316" w:rsidRPr="00540AFA" w:rsidRDefault="00723316" w:rsidP="00723316">
                  <w:pPr>
                    <w:widowControl w:val="0"/>
                    <w:ind w:left="70" w:right="-20"/>
                    <w:contextualSpacing/>
                    <w:jc w:val="center"/>
                    <w:rPr>
                      <w:rStyle w:val="StyleArial7ptBold"/>
                      <w:rFonts w:eastAsia="Arial"/>
                    </w:rPr>
                  </w:pPr>
                  <w:r w:rsidRPr="00540AFA">
                    <w:rPr>
                      <w:rStyle w:val="StyleArial7ptBold"/>
                      <w:rFonts w:eastAsia="Arial"/>
                    </w:rPr>
                    <w:t>Nature of Injury/Illness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1198968122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4100" w:type="dxa"/>
                      <w:vAlign w:val="center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88" w:type="dxa"/>
                  <w:vAlign w:val="center"/>
                </w:tcPr>
                <w:p w:rsidR="00723316" w:rsidRPr="00723316" w:rsidRDefault="00723316" w:rsidP="00723316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position w:val="3"/>
                      <w:sz w:val="14"/>
                      <w:szCs w:val="14"/>
                    </w:rPr>
                    <w:t>Describe the injury</w:t>
                  </w:r>
                </w:p>
                <w:p w:rsidR="00723316" w:rsidRPr="00723316" w:rsidRDefault="00723316" w:rsidP="00723316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position w:val="2"/>
                      <w:sz w:val="14"/>
                      <w:szCs w:val="14"/>
                    </w:rPr>
                    <w:t>(Ex: Broken leg with bleeding)</w:t>
                  </w:r>
                </w:p>
              </w:tc>
            </w:tr>
            <w:tr w:rsidR="00723316" w:rsidRPr="00723316" w:rsidTr="0041462F">
              <w:trPr>
                <w:trHeight w:val="150"/>
              </w:trPr>
              <w:tc>
                <w:tcPr>
                  <w:tcW w:w="2538" w:type="dxa"/>
                  <w:vAlign w:val="center"/>
                </w:tcPr>
                <w:p w:rsidR="00723316" w:rsidRPr="00723316" w:rsidRDefault="00723316" w:rsidP="00723316">
                  <w:pPr>
                    <w:widowControl w:val="0"/>
                    <w:ind w:left="439" w:right="-2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Incident Name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212375711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4100" w:type="dxa"/>
                      <w:vAlign w:val="center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88" w:type="dxa"/>
                  <w:vAlign w:val="center"/>
                </w:tcPr>
                <w:p w:rsidR="002C3700" w:rsidRDefault="00723316" w:rsidP="00723316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Geographic Name + "Medical" </w:t>
                  </w:r>
                </w:p>
                <w:p w:rsidR="00723316" w:rsidRPr="00723316" w:rsidRDefault="00723316" w:rsidP="00723316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(Ex: Trout Meadow Medical)</w:t>
                  </w:r>
                </w:p>
              </w:tc>
            </w:tr>
            <w:tr w:rsidR="00723316" w:rsidRPr="00723316" w:rsidTr="0041462F">
              <w:trPr>
                <w:trHeight w:val="150"/>
              </w:trPr>
              <w:tc>
                <w:tcPr>
                  <w:tcW w:w="2538" w:type="dxa"/>
                  <w:vAlign w:val="center"/>
                </w:tcPr>
                <w:p w:rsidR="00723316" w:rsidRPr="00723316" w:rsidRDefault="00723316" w:rsidP="00723316">
                  <w:pPr>
                    <w:widowControl w:val="0"/>
                    <w:ind w:left="240" w:right="-2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Incident Commander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201676255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4100" w:type="dxa"/>
                      <w:vAlign w:val="center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88" w:type="dxa"/>
                  <w:vAlign w:val="center"/>
                </w:tcPr>
                <w:p w:rsidR="00723316" w:rsidRPr="00723316" w:rsidRDefault="00723316" w:rsidP="00723316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Name of IC</w:t>
                  </w:r>
                </w:p>
              </w:tc>
            </w:tr>
            <w:tr w:rsidR="00723316" w:rsidRPr="00723316" w:rsidTr="0041462F">
              <w:trPr>
                <w:trHeight w:val="150"/>
              </w:trPr>
              <w:tc>
                <w:tcPr>
                  <w:tcW w:w="2538" w:type="dxa"/>
                  <w:vAlign w:val="center"/>
                </w:tcPr>
                <w:p w:rsidR="00723316" w:rsidRPr="00723316" w:rsidRDefault="00723316" w:rsidP="00723316">
                  <w:pPr>
                    <w:widowControl w:val="0"/>
                    <w:ind w:left="501" w:right="-2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Patient Care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83989038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4100" w:type="dxa"/>
                      <w:vAlign w:val="center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4588" w:type="dxa"/>
                  <w:vAlign w:val="center"/>
                </w:tcPr>
                <w:p w:rsidR="00723316" w:rsidRPr="00723316" w:rsidRDefault="00723316" w:rsidP="00723316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position w:val="-2"/>
                      <w:sz w:val="14"/>
                      <w:szCs w:val="14"/>
                    </w:rPr>
                    <w:t>Name of Care Provider</w:t>
                  </w:r>
                </w:p>
                <w:p w:rsidR="00723316" w:rsidRPr="00723316" w:rsidRDefault="00723316" w:rsidP="00723316">
                  <w:pPr>
                    <w:widowControl w:val="0"/>
                    <w:ind w:right="9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(Ex: EMT Smith)</w:t>
                  </w:r>
                </w:p>
              </w:tc>
            </w:tr>
          </w:tbl>
          <w:p w:rsidR="00723316" w:rsidRPr="00723316" w:rsidRDefault="00723316" w:rsidP="00723316">
            <w:pPr>
              <w:widowControl w:val="0"/>
              <w:ind w:left="14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723316" w:rsidRPr="002C3700" w:rsidRDefault="00723316" w:rsidP="002C3700">
            <w:pPr>
              <w:widowControl w:val="0"/>
              <w:ind w:left="140" w:right="-20"/>
              <w:rPr>
                <w:rFonts w:ascii="Arial" w:eastAsia="Arial" w:hAnsi="Arial" w:cs="Arial"/>
                <w:i/>
                <w:sz w:val="13"/>
                <w:szCs w:val="13"/>
              </w:rPr>
            </w:pPr>
            <w:r w:rsidRPr="00540AFA">
              <w:rPr>
                <w:rStyle w:val="StyleArial7ptBold"/>
                <w:rFonts w:eastAsia="Arial"/>
              </w:rPr>
              <w:t>3. INITIAL PATIENT ASSESSMENT:</w:t>
            </w:r>
            <w:r w:rsidR="002C3700" w:rsidRPr="00540AFA">
              <w:rPr>
                <w:rStyle w:val="StyleArial7ptBold"/>
                <w:rFonts w:eastAsia="Arial"/>
              </w:rPr>
              <w:t xml:space="preserve"> </w:t>
            </w:r>
            <w:r w:rsidRPr="002C3700">
              <w:rPr>
                <w:rFonts w:ascii="Arial" w:eastAsia="Arial" w:hAnsi="Arial" w:cs="Arial"/>
                <w:i/>
                <w:sz w:val="13"/>
                <w:szCs w:val="13"/>
              </w:rPr>
              <w:t>Complete this section for each patient</w:t>
            </w:r>
            <w:r w:rsidR="00B628E8">
              <w:rPr>
                <w:rFonts w:ascii="Arial" w:eastAsia="Arial" w:hAnsi="Arial" w:cs="Arial"/>
                <w:i/>
                <w:sz w:val="13"/>
                <w:szCs w:val="13"/>
              </w:rPr>
              <w:t xml:space="preserve">. </w:t>
            </w:r>
            <w:r w:rsidRPr="002C3700">
              <w:rPr>
                <w:rFonts w:ascii="Arial" w:eastAsia="Arial" w:hAnsi="Arial" w:cs="Arial"/>
                <w:i/>
                <w:sz w:val="13"/>
                <w:szCs w:val="13"/>
              </w:rPr>
              <w:t>This is only a brief, initial assessmen</w:t>
            </w:r>
            <w:r w:rsidR="00B628E8">
              <w:rPr>
                <w:rFonts w:ascii="Arial" w:eastAsia="Arial" w:hAnsi="Arial" w:cs="Arial"/>
                <w:i/>
                <w:sz w:val="13"/>
                <w:szCs w:val="13"/>
              </w:rPr>
              <w:t xml:space="preserve">t. </w:t>
            </w:r>
            <w:r w:rsidRPr="002C3700">
              <w:rPr>
                <w:rFonts w:ascii="Arial" w:eastAsia="Arial" w:hAnsi="Arial" w:cs="Arial"/>
                <w:i/>
                <w:sz w:val="13"/>
                <w:szCs w:val="13"/>
              </w:rPr>
              <w:t>Provide additional patient info after completing this 9 Line Report.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7"/>
              <w:gridCol w:w="701"/>
              <w:gridCol w:w="1851"/>
              <w:gridCol w:w="2125"/>
              <w:gridCol w:w="4138"/>
            </w:tblGrid>
            <w:tr w:rsidR="008C6BC8" w:rsidRPr="00723316" w:rsidTr="0041462F">
              <w:trPr>
                <w:trHeight w:val="156"/>
              </w:trPr>
              <w:tc>
                <w:tcPr>
                  <w:tcW w:w="1076" w:type="pct"/>
                  <w:tcMar>
                    <w:left w:w="216" w:type="dxa"/>
                  </w:tcMar>
                </w:tcPr>
                <w:p w:rsidR="002C3700" w:rsidRPr="00723316" w:rsidRDefault="002C3700" w:rsidP="00B43411">
                  <w:pPr>
                    <w:widowControl w:val="0"/>
                    <w:tabs>
                      <w:tab w:val="left" w:pos="2680"/>
                      <w:tab w:val="left" w:pos="4960"/>
                      <w:tab w:val="left" w:pos="6460"/>
                    </w:tabs>
                    <w:ind w:left="21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Number of Patients:</w:t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324123106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B4341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136" w:type="pct"/>
                  <w:gridSpan w:val="2"/>
                  <w:tcMar>
                    <w:left w:w="216" w:type="dxa"/>
                  </w:tcMar>
                </w:tcPr>
                <w:p w:rsidR="002C3700" w:rsidRPr="00723316" w:rsidRDefault="002C3700" w:rsidP="00B43411">
                  <w:pPr>
                    <w:widowControl w:val="0"/>
                    <w:tabs>
                      <w:tab w:val="left" w:pos="2680"/>
                      <w:tab w:val="left" w:pos="4960"/>
                      <w:tab w:val="left" w:pos="6460"/>
                    </w:tabs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Male / Female</w:t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221945012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B4341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946" w:type="pct"/>
                  <w:tcMar>
                    <w:left w:w="216" w:type="dxa"/>
                  </w:tcMar>
                </w:tcPr>
                <w:p w:rsidR="002C3700" w:rsidRPr="00723316" w:rsidRDefault="002C3700" w:rsidP="00B43411">
                  <w:pPr>
                    <w:widowControl w:val="0"/>
                    <w:tabs>
                      <w:tab w:val="left" w:pos="2680"/>
                      <w:tab w:val="left" w:pos="4960"/>
                      <w:tab w:val="left" w:pos="6460"/>
                    </w:tabs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Age:</w:t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769351596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B4341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42" w:type="pct"/>
                  <w:tcMar>
                    <w:left w:w="216" w:type="dxa"/>
                  </w:tcMar>
                </w:tcPr>
                <w:p w:rsidR="002C3700" w:rsidRPr="00723316" w:rsidRDefault="002C3700" w:rsidP="00B43411">
                  <w:pPr>
                    <w:widowControl w:val="0"/>
                    <w:tabs>
                      <w:tab w:val="left" w:pos="2680"/>
                      <w:tab w:val="left" w:pos="4960"/>
                      <w:tab w:val="left" w:pos="6460"/>
                    </w:tabs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Weight:</w:t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30761484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B4341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2C3700" w:rsidRPr="00723316" w:rsidTr="0041462F">
              <w:trPr>
                <w:trHeight w:val="156"/>
              </w:trPr>
              <w:tc>
                <w:tcPr>
                  <w:tcW w:w="5000" w:type="pct"/>
                  <w:gridSpan w:val="5"/>
                  <w:vAlign w:val="center"/>
                </w:tcPr>
                <w:p w:rsidR="002C3700" w:rsidRPr="00723316" w:rsidRDefault="005475BB" w:rsidP="005475BB">
                  <w:pPr>
                    <w:widowControl w:val="0"/>
                    <w:tabs>
                      <w:tab w:val="left" w:pos="1610"/>
                      <w:tab w:val="left" w:pos="3590"/>
                    </w:tabs>
                    <w:ind w:left="48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r w:rsidR="002C3700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Conscious?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213468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2C3700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YES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1076666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2C3700" w:rsidRPr="00540AFA">
                    <w:rPr>
                      <w:rStyle w:val="StyleArial7ptBold"/>
                      <w:rFonts w:eastAsia="Arial"/>
                    </w:rPr>
                    <w:t>NO = MEDEVAC!</w:t>
                  </w:r>
                </w:p>
              </w:tc>
            </w:tr>
            <w:tr w:rsidR="00723316" w:rsidRPr="00723316" w:rsidTr="0041462F">
              <w:trPr>
                <w:trHeight w:val="156"/>
              </w:trPr>
              <w:tc>
                <w:tcPr>
                  <w:tcW w:w="5000" w:type="pct"/>
                  <w:gridSpan w:val="5"/>
                  <w:vAlign w:val="center"/>
                </w:tcPr>
                <w:p w:rsidR="00723316" w:rsidRPr="00723316" w:rsidRDefault="005475BB" w:rsidP="005475BB">
                  <w:pPr>
                    <w:widowControl w:val="0"/>
                    <w:tabs>
                      <w:tab w:val="left" w:pos="1610"/>
                      <w:tab w:val="left" w:pos="3590"/>
                    </w:tabs>
                    <w:ind w:left="48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Breathing?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610208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YES</w:t>
                  </w:r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50502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</w:t>
                  </w:r>
                  <w:r w:rsidR="00723316" w:rsidRPr="00540AFA">
                    <w:rPr>
                      <w:rStyle w:val="StyleArial7ptBold"/>
                      <w:rFonts w:eastAsia="Arial"/>
                    </w:rPr>
                    <w:t>NO = MEDEVAC!</w:t>
                  </w:r>
                </w:p>
              </w:tc>
            </w:tr>
            <w:tr w:rsidR="00723316" w:rsidRPr="00723316" w:rsidTr="0041462F">
              <w:trPr>
                <w:trHeight w:val="156"/>
              </w:trPr>
              <w:tc>
                <w:tcPr>
                  <w:tcW w:w="1388" w:type="pct"/>
                  <w:gridSpan w:val="2"/>
                  <w:vAlign w:val="center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position w:val="-1"/>
                      <w:sz w:val="14"/>
                      <w:szCs w:val="14"/>
                    </w:rPr>
                    <w:t>Mechanism of Injury:</w:t>
                  </w:r>
                </w:p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What caused the injury?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1322305423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612" w:type="pct"/>
                      <w:gridSpan w:val="3"/>
                      <w:vAlign w:val="center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23316" w:rsidRPr="00723316" w:rsidTr="0041462F">
              <w:trPr>
                <w:trHeight w:val="156"/>
              </w:trPr>
              <w:tc>
                <w:tcPr>
                  <w:tcW w:w="1388" w:type="pct"/>
                  <w:gridSpan w:val="2"/>
                  <w:vAlign w:val="center"/>
                </w:tcPr>
                <w:p w:rsidR="00723316" w:rsidRPr="00723316" w:rsidRDefault="005475BB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position w:val="-2"/>
                      <w:sz w:val="14"/>
                      <w:szCs w:val="14"/>
                    </w:rPr>
                    <w:t>Lat/Long (Datum WGS</w:t>
                  </w:r>
                  <w:r w:rsidR="00723316" w:rsidRPr="00723316">
                    <w:rPr>
                      <w:rFonts w:ascii="Arial" w:eastAsia="Arial" w:hAnsi="Arial" w:cs="Arial"/>
                      <w:position w:val="-2"/>
                      <w:sz w:val="14"/>
                      <w:szCs w:val="14"/>
                    </w:rPr>
                    <w:t>84)</w:t>
                  </w:r>
                </w:p>
                <w:p w:rsidR="00723316" w:rsidRPr="00723316" w:rsidRDefault="005475BB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Ex: N 40</w:t>
                  </w:r>
                  <w:r w:rsidRPr="005475BB">
                    <w:rPr>
                      <w:rFonts w:ascii="Arial" w:eastAsia="Arial" w:hAnsi="Arial" w:cs="Arial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42.45' x W 123</w:t>
                  </w:r>
                  <w:r w:rsidRPr="005475BB">
                    <w:rPr>
                      <w:rFonts w:ascii="Arial" w:eastAsia="Arial" w:hAnsi="Arial" w:cs="Arial"/>
                      <w:sz w:val="14"/>
                      <w:szCs w:val="14"/>
                      <w:vertAlign w:val="superscript"/>
                    </w:rPr>
                    <w:t>o</w:t>
                  </w:r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03.24'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1331449086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612" w:type="pct"/>
                      <w:gridSpan w:val="3"/>
                      <w:vAlign w:val="center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723316" w:rsidRPr="00723316" w:rsidRDefault="00723316" w:rsidP="00723316">
            <w:pPr>
              <w:widowControl w:val="0"/>
              <w:spacing w:line="160" w:lineRule="exact"/>
              <w:ind w:left="30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723316" w:rsidRPr="00B628E8" w:rsidRDefault="00723316" w:rsidP="00723316">
            <w:pPr>
              <w:widowControl w:val="0"/>
              <w:ind w:left="140" w:right="-20"/>
              <w:rPr>
                <w:rStyle w:val="StyleArial7ptBold"/>
                <w:rFonts w:eastAsia="Arial"/>
              </w:rPr>
            </w:pPr>
            <w:r w:rsidRPr="00B628E8">
              <w:rPr>
                <w:rStyle w:val="StyleArial7ptBold"/>
                <w:rFonts w:eastAsia="Arial"/>
              </w:rPr>
              <w:t>4. SEVERITY OF EMERGENCY, TRANSPORT PRIORITY</w:t>
            </w:r>
          </w:p>
          <w:tbl>
            <w:tblPr>
              <w:tblW w:w="1121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8"/>
              <w:gridCol w:w="4449"/>
            </w:tblGrid>
            <w:tr w:rsidR="00723316" w:rsidRPr="00723316" w:rsidTr="0041462F">
              <w:trPr>
                <w:trHeight w:val="130"/>
              </w:trPr>
              <w:tc>
                <w:tcPr>
                  <w:tcW w:w="0" w:type="auto"/>
                </w:tcPr>
                <w:p w:rsidR="00723316" w:rsidRPr="00B628E8" w:rsidRDefault="00723316" w:rsidP="00723316">
                  <w:pPr>
                    <w:widowControl w:val="0"/>
                    <w:ind w:left="2113" w:right="2103"/>
                    <w:contextualSpacing/>
                    <w:jc w:val="center"/>
                    <w:rPr>
                      <w:rStyle w:val="StyleArial7ptBold"/>
                      <w:rFonts w:ascii="MS Gothic" w:eastAsia="Arial" w:hAnsi="MS Gothic"/>
                    </w:rPr>
                  </w:pPr>
                  <w:r w:rsidRPr="00B628E8">
                    <w:rPr>
                      <w:rStyle w:val="StyleArial7ptBold"/>
                      <w:rFonts w:ascii="MS Gothic" w:eastAsia="Arial" w:hAnsi="MS Gothic"/>
                    </w:rPr>
                    <w:t>SEVERITY</w:t>
                  </w:r>
                </w:p>
              </w:tc>
              <w:tc>
                <w:tcPr>
                  <w:tcW w:w="0" w:type="auto"/>
                </w:tcPr>
                <w:p w:rsidR="00723316" w:rsidRPr="00B628E8" w:rsidRDefault="00723316" w:rsidP="00723316">
                  <w:pPr>
                    <w:widowControl w:val="0"/>
                    <w:ind w:left="964" w:right="-20"/>
                    <w:contextualSpacing/>
                    <w:rPr>
                      <w:rStyle w:val="StyleArial7ptBold"/>
                      <w:rFonts w:ascii="MS Gothic" w:eastAsia="Arial" w:hAnsi="MS Gothic"/>
                    </w:rPr>
                  </w:pPr>
                  <w:r w:rsidRPr="00B628E8">
                    <w:rPr>
                      <w:rStyle w:val="StyleArial7ptBold"/>
                      <w:rFonts w:ascii="MS Gothic" w:eastAsia="Arial" w:hAnsi="MS Gothic"/>
                    </w:rPr>
                    <w:t>TRANSPORT PRIORITY</w:t>
                  </w:r>
                </w:p>
              </w:tc>
            </w:tr>
            <w:tr w:rsidR="00723316" w:rsidRPr="00723316" w:rsidTr="0041462F">
              <w:trPr>
                <w:trHeight w:val="301"/>
              </w:trPr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370" w:right="-20" w:hanging="27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Style w:val="StyleArial7ptBold"/>
                        <w:rFonts w:eastAsia="Arial"/>
                      </w:rPr>
                      <w:id w:val="828253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Arial7ptBold"/>
                      </w:rPr>
                    </w:sdtEndPr>
                    <w:sdtContent>
                      <w:r w:rsidR="007373A1">
                        <w:rPr>
                          <w:rStyle w:val="StyleArial7ptBold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23316" w:rsidRPr="00540AFA">
                    <w:rPr>
                      <w:rStyle w:val="StyleArial7ptBold"/>
                      <w:rFonts w:eastAsia="Arial"/>
                    </w:rPr>
                    <w:t xml:space="preserve">  URGENT-RED Life threatening injury or illness.</w:t>
                  </w:r>
                </w:p>
                <w:p w:rsidR="00723316" w:rsidRPr="005475BB" w:rsidRDefault="00723316" w:rsidP="00723316">
                  <w:pPr>
                    <w:widowControl w:val="0"/>
                    <w:ind w:left="370" w:right="347" w:hanging="270"/>
                    <w:contextualSpacing/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r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Ex: Unconscious, difficulty breathing, bleeding severely, 2</w:t>
                  </w:r>
                  <w:r w:rsidR="005475BB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– 3</w:t>
                  </w:r>
                  <w:r w:rsidR="005475BB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burns more than 4 palm sizes, heat stroke, disoriented.</w:t>
                  </w:r>
                </w:p>
              </w:tc>
              <w:tc>
                <w:tcPr>
                  <w:tcW w:w="0" w:type="auto"/>
                </w:tcPr>
                <w:p w:rsidR="00723316" w:rsidRPr="00723316" w:rsidRDefault="00723316" w:rsidP="00723316">
                  <w:pPr>
                    <w:widowControl w:val="0"/>
                    <w:ind w:left="100" w:right="1066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Ambulance or MEDEVAC helicopter. Evacuation need is</w:t>
                  </w:r>
                  <w:r w:rsidRPr="00723316">
                    <w:rPr>
                      <w:rFonts w:ascii="Arial" w:eastAsia="Arial" w:hAnsi="Arial" w:cs="Arial"/>
                      <w:spacing w:val="18"/>
                      <w:sz w:val="14"/>
                      <w:szCs w:val="14"/>
                    </w:rPr>
                    <w:t xml:space="preserve"> </w:t>
                  </w:r>
                  <w:r w:rsidRPr="00540AFA">
                    <w:rPr>
                      <w:rStyle w:val="StyleArial7ptBold"/>
                      <w:rFonts w:eastAsia="Arial"/>
                    </w:rPr>
                    <w:t>IMMEDIATE.</w:t>
                  </w:r>
                </w:p>
              </w:tc>
            </w:tr>
            <w:tr w:rsidR="00723316" w:rsidRPr="00723316" w:rsidTr="0041462F">
              <w:trPr>
                <w:trHeight w:val="301"/>
              </w:trPr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370" w:right="-20" w:hanging="27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Style w:val="StyleArial7ptBold"/>
                        <w:rFonts w:eastAsia="Arial"/>
                      </w:rPr>
                      <w:id w:val="1948961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Arial7ptBold"/>
                      </w:rPr>
                    </w:sdtEndPr>
                    <w:sdtContent>
                      <w:r w:rsidR="007373A1">
                        <w:rPr>
                          <w:rStyle w:val="StyleArial7ptBold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23316" w:rsidRPr="00540AFA">
                    <w:rPr>
                      <w:rStyle w:val="StyleArial7ptBold"/>
                      <w:rFonts w:eastAsia="Arial"/>
                    </w:rPr>
                    <w:t xml:space="preserve">  PRIORITY-YELLOW Serious Injury or illness.</w:t>
                  </w:r>
                </w:p>
                <w:p w:rsidR="00723316" w:rsidRPr="00723316" w:rsidRDefault="00723316" w:rsidP="00723316">
                  <w:pPr>
                    <w:widowControl w:val="0"/>
                    <w:ind w:left="370" w:right="728" w:hanging="27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</w:r>
                  <w:r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Ex: Significant trauma, not able to walk, </w:t>
                  </w:r>
                  <w:r w:rsidR="005475BB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2</w:t>
                  </w:r>
                  <w:r w:rsidR="005475BB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="005475BB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– 3</w:t>
                  </w:r>
                  <w:r w:rsidR="005475BB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  <w:vertAlign w:val="superscript"/>
                    </w:rPr>
                    <w:t>o</w:t>
                  </w:r>
                  <w:r w:rsidR="005475BB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burns not more than 1-2 palm sizes</w:t>
                  </w: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23316" w:rsidRPr="00723316" w:rsidRDefault="00723316" w:rsidP="00723316">
                  <w:pPr>
                    <w:widowControl w:val="0"/>
                    <w:ind w:left="100" w:right="389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Ambulance or consider air transport if at remote location.  Evacuation may be</w:t>
                  </w:r>
                  <w:r w:rsidRPr="00723316">
                    <w:rPr>
                      <w:rFonts w:ascii="Arial" w:eastAsia="Arial" w:hAnsi="Arial" w:cs="Arial"/>
                      <w:spacing w:val="11"/>
                      <w:sz w:val="14"/>
                      <w:szCs w:val="14"/>
                    </w:rPr>
                    <w:t xml:space="preserve"> </w:t>
                  </w:r>
                  <w:r w:rsidRPr="00540AFA">
                    <w:rPr>
                      <w:rStyle w:val="StyleArial7ptBold"/>
                      <w:rFonts w:eastAsia="Arial"/>
                    </w:rPr>
                    <w:t>DELAYED.</w:t>
                  </w:r>
                </w:p>
              </w:tc>
            </w:tr>
            <w:tr w:rsidR="00723316" w:rsidRPr="00723316" w:rsidTr="0041462F">
              <w:trPr>
                <w:trHeight w:val="301"/>
              </w:trPr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370" w:right="-20" w:hanging="27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Style w:val="StyleArial7ptBold"/>
                        <w:rFonts w:eastAsia="Arial"/>
                      </w:rPr>
                      <w:id w:val="-1075664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Arial7ptBold"/>
                      </w:rPr>
                    </w:sdtEndPr>
                    <w:sdtContent>
                      <w:r w:rsidR="007373A1">
                        <w:rPr>
                          <w:rStyle w:val="StyleArial7ptBold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23316" w:rsidRPr="00540AFA">
                    <w:rPr>
                      <w:rStyle w:val="StyleArial7ptBold"/>
                      <w:rFonts w:eastAsia="Arial"/>
                    </w:rPr>
                    <w:t xml:space="preserve">  ROUTINE-GREEN</w:t>
                  </w:r>
                </w:p>
                <w:p w:rsidR="005475BB" w:rsidRDefault="00723316" w:rsidP="00723316">
                  <w:pPr>
                    <w:widowControl w:val="0"/>
                    <w:ind w:left="370" w:right="978" w:hanging="270"/>
                    <w:contextualSpacing/>
                    <w:rPr>
                      <w:rFonts w:ascii="Arial" w:eastAsia="Arial" w:hAnsi="Arial" w:cs="Arial"/>
                      <w:spacing w:val="39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ab/>
                    <w:t>Not a life threatening injury or illness.</w:t>
                  </w:r>
                  <w:r w:rsidRPr="00723316">
                    <w:rPr>
                      <w:rFonts w:ascii="Arial" w:eastAsia="Arial" w:hAnsi="Arial" w:cs="Arial"/>
                      <w:spacing w:val="39"/>
                      <w:sz w:val="14"/>
                      <w:szCs w:val="14"/>
                    </w:rPr>
                    <w:t xml:space="preserve"> </w:t>
                  </w:r>
                </w:p>
                <w:p w:rsidR="00723316" w:rsidRPr="00723316" w:rsidRDefault="006317AE" w:rsidP="00723316">
                  <w:pPr>
                    <w:widowControl w:val="0"/>
                    <w:ind w:left="370" w:right="978" w:hanging="27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ab/>
                  </w:r>
                  <w:r w:rsidR="00723316" w:rsidRPr="005475BB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Ex: Sprains, strains, minor heat-related illness.</w:t>
                  </w:r>
                </w:p>
              </w:tc>
              <w:tc>
                <w:tcPr>
                  <w:tcW w:w="0" w:type="auto"/>
                </w:tcPr>
                <w:p w:rsidR="00723316" w:rsidRPr="00723316" w:rsidRDefault="00723316" w:rsidP="00723316">
                  <w:pPr>
                    <w:widowControl w:val="0"/>
                    <w:ind w:left="100" w:right="-2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Non-Emergency.</w:t>
                  </w:r>
                  <w:r w:rsidRPr="00723316">
                    <w:rPr>
                      <w:rFonts w:ascii="Arial" w:eastAsia="Arial" w:hAnsi="Arial" w:cs="Arial"/>
                      <w:spacing w:val="39"/>
                      <w:sz w:val="14"/>
                      <w:szCs w:val="14"/>
                    </w:rPr>
                    <w:t xml:space="preserve"> </w:t>
                  </w: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Evacuation considered</w:t>
                  </w:r>
                </w:p>
                <w:p w:rsidR="00723316" w:rsidRPr="00540AFA" w:rsidRDefault="00723316" w:rsidP="00723316">
                  <w:pPr>
                    <w:widowControl w:val="0"/>
                    <w:ind w:left="100" w:right="-20"/>
                    <w:contextualSpacing/>
                    <w:rPr>
                      <w:rStyle w:val="StyleArial7ptBold"/>
                      <w:rFonts w:eastAsia="Arial"/>
                    </w:rPr>
                  </w:pPr>
                  <w:r w:rsidRPr="00540AFA">
                    <w:rPr>
                      <w:rStyle w:val="StyleArial7ptBold"/>
                      <w:rFonts w:eastAsia="Arial"/>
                    </w:rPr>
                    <w:t>Routine of Convenience.</w:t>
                  </w:r>
                </w:p>
              </w:tc>
            </w:tr>
          </w:tbl>
          <w:p w:rsidR="00723316" w:rsidRPr="00723316" w:rsidRDefault="00723316" w:rsidP="00723316">
            <w:pPr>
              <w:widowControl w:val="0"/>
              <w:ind w:left="14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723316" w:rsidRPr="00B628E8" w:rsidRDefault="00723316" w:rsidP="00723316">
            <w:pPr>
              <w:widowControl w:val="0"/>
              <w:ind w:left="140" w:right="-20"/>
              <w:rPr>
                <w:rStyle w:val="StyleArial7ptBold"/>
                <w:rFonts w:eastAsia="Arial"/>
              </w:rPr>
            </w:pPr>
            <w:r w:rsidRPr="00B628E8">
              <w:rPr>
                <w:rStyle w:val="StyleArial7ptBold"/>
                <w:rFonts w:eastAsia="Arial"/>
              </w:rPr>
              <w:t>5. TRANSPORT PLAN:</w:t>
            </w:r>
          </w:p>
          <w:tbl>
            <w:tblPr>
              <w:tblW w:w="1121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8"/>
              <w:gridCol w:w="3459"/>
              <w:gridCol w:w="2742"/>
              <w:gridCol w:w="1888"/>
            </w:tblGrid>
            <w:tr w:rsidR="00723316" w:rsidRPr="00723316" w:rsidTr="0041462F">
              <w:trPr>
                <w:trHeight w:hRule="exact" w:val="261"/>
              </w:trPr>
              <w:tc>
                <w:tcPr>
                  <w:tcW w:w="0" w:type="auto"/>
                  <w:gridSpan w:val="4"/>
                </w:tcPr>
                <w:p w:rsidR="00723316" w:rsidRPr="00723316" w:rsidRDefault="00723316" w:rsidP="00B43411">
                  <w:pPr>
                    <w:widowControl w:val="0"/>
                    <w:ind w:left="10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540AFA">
                    <w:rPr>
                      <w:rStyle w:val="StyleArial7ptBold"/>
                      <w:rFonts w:eastAsia="Arial"/>
                    </w:rPr>
                    <w:t>Air Transport:</w:t>
                  </w:r>
                  <w:r w:rsidRPr="00723316">
                    <w:rPr>
                      <w:rFonts w:ascii="Arial" w:eastAsia="Arial" w:hAnsi="Arial" w:cs="Arial"/>
                      <w:b/>
                      <w:bCs/>
                      <w:spacing w:val="28"/>
                      <w:sz w:val="14"/>
                      <w:szCs w:val="14"/>
                    </w:rPr>
                    <w:t xml:space="preserve"> </w:t>
                  </w: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(Agency Aircraft Preferred)</w:t>
                  </w:r>
                  <w:r w:rsidR="007373A1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107159755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B43411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723316" w:rsidRPr="00723316" w:rsidTr="0041462F">
              <w:trPr>
                <w:trHeight w:hRule="exact" w:val="251"/>
              </w:trPr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640" w:hanging="27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54193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Helispot</w:t>
                  </w:r>
                </w:p>
              </w:tc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22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13523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Short-haul/Hoist</w:t>
                  </w:r>
                </w:p>
              </w:tc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22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2051333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7374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Life Flight</w:t>
                  </w:r>
                </w:p>
              </w:tc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22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776096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EFA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Other</w:t>
                  </w:r>
                </w:p>
              </w:tc>
            </w:tr>
            <w:tr w:rsidR="00723316" w:rsidRPr="00723316" w:rsidTr="0041462F">
              <w:trPr>
                <w:trHeight w:hRule="exact" w:val="251"/>
              </w:trPr>
              <w:tc>
                <w:tcPr>
                  <w:tcW w:w="0" w:type="auto"/>
                  <w:gridSpan w:val="4"/>
                </w:tcPr>
                <w:p w:rsidR="00723316" w:rsidRPr="00540AFA" w:rsidRDefault="00723316" w:rsidP="00B43411">
                  <w:pPr>
                    <w:pStyle w:val="StyleArialBlack7ptBoldLeft007"/>
                    <w:rPr>
                      <w:rStyle w:val="StyleArial7ptBold"/>
                      <w:rFonts w:eastAsia="Arial"/>
                    </w:rPr>
                  </w:pPr>
                  <w:r w:rsidRPr="00540AFA">
                    <w:rPr>
                      <w:rStyle w:val="StyleArial7ptBold"/>
                      <w:rFonts w:eastAsia="Arial"/>
                    </w:rPr>
                    <w:t>Ground Transport:</w:t>
                  </w:r>
                  <w:r w:rsidR="007373A1">
                    <w:rPr>
                      <w:rStyle w:val="StyleArial7ptBold"/>
                      <w:rFonts w:eastAsia="Arial"/>
                    </w:rPr>
                    <w:t xml:space="preserve"> </w:t>
                  </w:r>
                  <w:sdt>
                    <w:sdtPr>
                      <w:rPr>
                        <w:rStyle w:val="StyleArial7ptBold"/>
                        <w:rFonts w:eastAsia="Arial"/>
                      </w:rPr>
                      <w:id w:val="-645968651"/>
                      <w:placeholder>
                        <w:docPart w:val="DefaultPlaceholder_1082065158"/>
                      </w:placeholder>
                    </w:sdtPr>
                    <w:sdtEndPr>
                      <w:rPr>
                        <w:rStyle w:val="StyleArial7ptBold"/>
                      </w:rPr>
                    </w:sdtEndPr>
                    <w:sdtContent>
                      <w:r w:rsidR="00B43411">
                        <w:rPr>
                          <w:rStyle w:val="StyleArial7ptBold"/>
                          <w:rFonts w:eastAsia="Arial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723316" w:rsidRPr="00723316" w:rsidTr="0041462F">
              <w:trPr>
                <w:trHeight w:hRule="exact" w:val="240"/>
              </w:trPr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640" w:hanging="27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949119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Self-Extract</w:t>
                  </w:r>
                </w:p>
              </w:tc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22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258292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Carry-Out</w:t>
                  </w:r>
                </w:p>
              </w:tc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22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94769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Ambulance</w:t>
                  </w:r>
                </w:p>
              </w:tc>
              <w:tc>
                <w:tcPr>
                  <w:tcW w:w="0" w:type="auto"/>
                </w:tcPr>
                <w:p w:rsidR="00723316" w:rsidRPr="00723316" w:rsidRDefault="007729B7" w:rsidP="00723316">
                  <w:pPr>
                    <w:widowControl w:val="0"/>
                    <w:ind w:left="220"/>
                    <w:contextualSpacing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568011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Other</w:t>
                  </w:r>
                </w:p>
              </w:tc>
            </w:tr>
          </w:tbl>
          <w:p w:rsidR="00B628E8" w:rsidRDefault="00B628E8" w:rsidP="00723316">
            <w:pPr>
              <w:widowControl w:val="0"/>
              <w:ind w:left="140" w:right="-2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23316" w:rsidRPr="00B628E8" w:rsidRDefault="00A61662" w:rsidP="00723316">
            <w:pPr>
              <w:widowControl w:val="0"/>
              <w:ind w:left="140" w:right="-20"/>
              <w:rPr>
                <w:rStyle w:val="StyleArial7ptBold"/>
                <w:rFonts w:eastAsia="Arial"/>
              </w:rPr>
            </w:pPr>
            <w:r w:rsidRPr="00B628E8">
              <w:rPr>
                <w:rStyle w:val="StyleArial7ptBold"/>
                <w:rFonts w:eastAsia="Arial"/>
              </w:rPr>
              <w:t>6</w:t>
            </w:r>
            <w:r w:rsidR="00723316" w:rsidRPr="00B628E8">
              <w:rPr>
                <w:rStyle w:val="StyleArial7ptBold"/>
                <w:rFonts w:eastAsia="Arial"/>
              </w:rPr>
              <w:t>. ADDITIONAL RESOURCE/EQUIPMENT NEEDS:</w:t>
            </w:r>
          </w:p>
          <w:tbl>
            <w:tblPr>
              <w:tblW w:w="1122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7"/>
              <w:gridCol w:w="2717"/>
              <w:gridCol w:w="4343"/>
            </w:tblGrid>
            <w:tr w:rsidR="00723316" w:rsidRPr="00723316" w:rsidTr="0041462F">
              <w:trPr>
                <w:trHeight w:hRule="exact" w:val="261"/>
              </w:trPr>
              <w:tc>
                <w:tcPr>
                  <w:tcW w:w="4167" w:type="dxa"/>
                </w:tcPr>
                <w:p w:rsidR="00723316" w:rsidRPr="00723316" w:rsidRDefault="007729B7" w:rsidP="00723316">
                  <w:pPr>
                    <w:widowControl w:val="0"/>
                    <w:spacing w:before="3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747004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Paramedic/EMT(s)</w:t>
                  </w:r>
                </w:p>
              </w:tc>
              <w:tc>
                <w:tcPr>
                  <w:tcW w:w="2717" w:type="dxa"/>
                </w:tcPr>
                <w:p w:rsidR="00723316" w:rsidRPr="00723316" w:rsidRDefault="007729B7" w:rsidP="00723316">
                  <w:pPr>
                    <w:widowControl w:val="0"/>
                    <w:spacing w:before="3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1895114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Crew(s)</w:t>
                  </w:r>
                </w:p>
              </w:tc>
              <w:tc>
                <w:tcPr>
                  <w:tcW w:w="4343" w:type="dxa"/>
                </w:tcPr>
                <w:p w:rsidR="00723316" w:rsidRPr="00723316" w:rsidRDefault="007729B7" w:rsidP="00723316">
                  <w:pPr>
                    <w:widowControl w:val="0"/>
                    <w:spacing w:before="3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1696759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SKED/Backboard/C-Collar</w:t>
                  </w:r>
                </w:p>
              </w:tc>
            </w:tr>
            <w:tr w:rsidR="00723316" w:rsidRPr="00723316" w:rsidTr="0041462F">
              <w:trPr>
                <w:trHeight w:hRule="exact" w:val="251"/>
              </w:trPr>
              <w:tc>
                <w:tcPr>
                  <w:tcW w:w="4167" w:type="dxa"/>
                </w:tcPr>
                <w:p w:rsidR="00723316" w:rsidRPr="00723316" w:rsidRDefault="007729B7" w:rsidP="00723316">
                  <w:pPr>
                    <w:widowControl w:val="0"/>
                    <w:spacing w:before="2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2116197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Burn Sheet(s)</w:t>
                  </w:r>
                </w:p>
              </w:tc>
              <w:tc>
                <w:tcPr>
                  <w:tcW w:w="2717" w:type="dxa"/>
                </w:tcPr>
                <w:p w:rsidR="00723316" w:rsidRPr="00723316" w:rsidRDefault="007729B7" w:rsidP="00723316">
                  <w:pPr>
                    <w:widowControl w:val="0"/>
                    <w:spacing w:before="2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911921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Oxygen</w:t>
                  </w:r>
                </w:p>
              </w:tc>
              <w:tc>
                <w:tcPr>
                  <w:tcW w:w="4343" w:type="dxa"/>
                </w:tcPr>
                <w:p w:rsidR="00723316" w:rsidRPr="00723316" w:rsidRDefault="007729B7" w:rsidP="00723316">
                  <w:pPr>
                    <w:widowControl w:val="0"/>
                    <w:spacing w:before="2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948979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Trauma Bag</w:t>
                  </w:r>
                </w:p>
              </w:tc>
            </w:tr>
            <w:tr w:rsidR="00723316" w:rsidRPr="00723316" w:rsidTr="0041462F">
              <w:trPr>
                <w:trHeight w:hRule="exact" w:val="251"/>
              </w:trPr>
              <w:tc>
                <w:tcPr>
                  <w:tcW w:w="4167" w:type="dxa"/>
                </w:tcPr>
                <w:p w:rsidR="00723316" w:rsidRPr="00723316" w:rsidRDefault="007729B7" w:rsidP="00723316">
                  <w:pPr>
                    <w:widowControl w:val="0"/>
                    <w:spacing w:before="2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163051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Medication(s)</w:t>
                  </w:r>
                </w:p>
              </w:tc>
              <w:tc>
                <w:tcPr>
                  <w:tcW w:w="2717" w:type="dxa"/>
                </w:tcPr>
                <w:p w:rsidR="00723316" w:rsidRPr="00723316" w:rsidRDefault="007729B7" w:rsidP="00723316">
                  <w:pPr>
                    <w:widowControl w:val="0"/>
                    <w:spacing w:before="4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1279407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IV/Fluid(s)</w:t>
                  </w:r>
                </w:p>
              </w:tc>
              <w:tc>
                <w:tcPr>
                  <w:tcW w:w="4343" w:type="dxa"/>
                </w:tcPr>
                <w:p w:rsidR="00723316" w:rsidRPr="00723316" w:rsidRDefault="007729B7" w:rsidP="00723316">
                  <w:pPr>
                    <w:widowControl w:val="0"/>
                    <w:spacing w:before="2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1062218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Cardiac Monitor/AED</w:t>
                  </w:r>
                </w:p>
              </w:tc>
            </w:tr>
            <w:tr w:rsidR="00723316" w:rsidRPr="00723316" w:rsidTr="0041462F">
              <w:trPr>
                <w:trHeight w:hRule="exact" w:val="378"/>
              </w:trPr>
              <w:tc>
                <w:tcPr>
                  <w:tcW w:w="11227" w:type="dxa"/>
                  <w:gridSpan w:val="3"/>
                </w:tcPr>
                <w:p w:rsidR="00723316" w:rsidRPr="00723316" w:rsidRDefault="007729B7" w:rsidP="00723316">
                  <w:pPr>
                    <w:widowControl w:val="0"/>
                    <w:spacing w:before="26"/>
                    <w:ind w:left="73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14"/>
                        <w:szCs w:val="14"/>
                      </w:rPr>
                      <w:id w:val="-20085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73A1"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  Other (i.e. splints, rope rescue, wheeled litter)</w:t>
                  </w:r>
                </w:p>
              </w:tc>
            </w:tr>
          </w:tbl>
          <w:p w:rsidR="00723316" w:rsidRPr="00723316" w:rsidRDefault="00723316" w:rsidP="00723316">
            <w:pPr>
              <w:widowControl w:val="0"/>
              <w:ind w:left="140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723316" w:rsidRPr="00540AFA" w:rsidRDefault="00723316" w:rsidP="00723316">
            <w:pPr>
              <w:widowControl w:val="0"/>
              <w:ind w:left="140" w:right="-20"/>
              <w:rPr>
                <w:rStyle w:val="StyleArial7ptBold"/>
                <w:rFonts w:eastAsia="Arial"/>
              </w:rPr>
            </w:pPr>
            <w:r w:rsidRPr="00540AFA">
              <w:rPr>
                <w:rStyle w:val="StyleArial7ptBold"/>
                <w:rFonts w:eastAsia="Arial"/>
              </w:rPr>
              <w:t>7. COMMUNICATIONS:</w:t>
            </w:r>
          </w:p>
          <w:tbl>
            <w:tblPr>
              <w:tblW w:w="1122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3"/>
              <w:gridCol w:w="1822"/>
              <w:gridCol w:w="1822"/>
              <w:gridCol w:w="1345"/>
              <w:gridCol w:w="1757"/>
              <w:gridCol w:w="3298"/>
            </w:tblGrid>
            <w:tr w:rsidR="00723316" w:rsidRPr="006317AE" w:rsidTr="0041462F">
              <w:trPr>
                <w:trHeight w:hRule="exact" w:val="261"/>
              </w:trPr>
              <w:tc>
                <w:tcPr>
                  <w:tcW w:w="1183" w:type="dxa"/>
                </w:tcPr>
                <w:p w:rsidR="00723316" w:rsidRPr="006317AE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317AE">
                    <w:rPr>
                      <w:rFonts w:ascii="Arial" w:eastAsia="Arial" w:hAnsi="Arial" w:cs="Arial"/>
                      <w:sz w:val="14"/>
                      <w:szCs w:val="14"/>
                    </w:rPr>
                    <w:t>Function</w:t>
                  </w:r>
                </w:p>
              </w:tc>
              <w:tc>
                <w:tcPr>
                  <w:tcW w:w="1822" w:type="dxa"/>
                </w:tcPr>
                <w:p w:rsidR="00723316" w:rsidRPr="006317AE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317AE">
                    <w:rPr>
                      <w:rFonts w:ascii="Arial" w:eastAsia="Arial" w:hAnsi="Arial" w:cs="Arial"/>
                      <w:sz w:val="14"/>
                      <w:szCs w:val="14"/>
                    </w:rPr>
                    <w:t>Channel Name/Number</w:t>
                  </w:r>
                </w:p>
              </w:tc>
              <w:tc>
                <w:tcPr>
                  <w:tcW w:w="1822" w:type="dxa"/>
                </w:tcPr>
                <w:p w:rsidR="00723316" w:rsidRPr="006317AE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317AE">
                    <w:rPr>
                      <w:rFonts w:ascii="Arial" w:eastAsia="Arial" w:hAnsi="Arial" w:cs="Arial"/>
                      <w:sz w:val="14"/>
                      <w:szCs w:val="14"/>
                    </w:rPr>
                    <w:t>Receive (Rx)</w:t>
                  </w:r>
                </w:p>
              </w:tc>
              <w:tc>
                <w:tcPr>
                  <w:tcW w:w="1345" w:type="dxa"/>
                </w:tcPr>
                <w:p w:rsidR="00723316" w:rsidRPr="006317AE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317AE">
                    <w:rPr>
                      <w:rFonts w:ascii="Arial" w:eastAsia="Arial" w:hAnsi="Arial" w:cs="Arial"/>
                      <w:sz w:val="14"/>
                      <w:szCs w:val="14"/>
                    </w:rPr>
                    <w:t>Tone/NAC *</w:t>
                  </w:r>
                </w:p>
              </w:tc>
              <w:tc>
                <w:tcPr>
                  <w:tcW w:w="1757" w:type="dxa"/>
                </w:tcPr>
                <w:p w:rsidR="00723316" w:rsidRPr="006317AE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317AE">
                    <w:rPr>
                      <w:rFonts w:ascii="Arial" w:eastAsia="Arial" w:hAnsi="Arial" w:cs="Arial"/>
                      <w:sz w:val="14"/>
                      <w:szCs w:val="14"/>
                    </w:rPr>
                    <w:t>Transmit (Tx)</w:t>
                  </w:r>
                </w:p>
              </w:tc>
              <w:tc>
                <w:tcPr>
                  <w:tcW w:w="3298" w:type="dxa"/>
                </w:tcPr>
                <w:p w:rsidR="00723316" w:rsidRPr="006317AE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6317AE">
                    <w:rPr>
                      <w:rFonts w:ascii="Arial" w:eastAsia="Arial" w:hAnsi="Arial" w:cs="Arial"/>
                      <w:sz w:val="14"/>
                      <w:szCs w:val="14"/>
                    </w:rPr>
                    <w:t>Tone/NAC *</w:t>
                  </w:r>
                </w:p>
              </w:tc>
            </w:tr>
            <w:tr w:rsidR="00723316" w:rsidRPr="00723316" w:rsidTr="0041462F">
              <w:trPr>
                <w:trHeight w:hRule="exact" w:val="251"/>
              </w:trPr>
              <w:tc>
                <w:tcPr>
                  <w:tcW w:w="1183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Ex: Command</w:t>
                  </w:r>
                </w:p>
              </w:tc>
              <w:tc>
                <w:tcPr>
                  <w:tcW w:w="1822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Forest Rpt, Ch. 2</w:t>
                  </w:r>
                </w:p>
              </w:tc>
              <w:tc>
                <w:tcPr>
                  <w:tcW w:w="1822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168.325</w:t>
                  </w:r>
                  <w:r w:rsidR="006317AE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345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110.9</w:t>
                  </w:r>
                </w:p>
              </w:tc>
              <w:tc>
                <w:tcPr>
                  <w:tcW w:w="1757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171.4325</w:t>
                  </w:r>
                </w:p>
              </w:tc>
              <w:tc>
                <w:tcPr>
                  <w:tcW w:w="3298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110.9</w:t>
                  </w:r>
                </w:p>
              </w:tc>
            </w:tr>
            <w:tr w:rsidR="00723316" w:rsidRPr="00723316" w:rsidTr="0041462F">
              <w:trPr>
                <w:trHeight w:hRule="exact" w:val="251"/>
              </w:trPr>
              <w:tc>
                <w:tcPr>
                  <w:tcW w:w="1183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COMMAND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1870903825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22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144552636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22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967040461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345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1274680451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757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70629815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298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23316" w:rsidRPr="00723316" w:rsidTr="0041462F">
              <w:trPr>
                <w:trHeight w:hRule="exact" w:val="251"/>
              </w:trPr>
              <w:tc>
                <w:tcPr>
                  <w:tcW w:w="1183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AIR-TO-GRND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118894310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22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606193090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22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1595315691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345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326718753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757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467394701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298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23316" w:rsidRPr="00723316" w:rsidTr="0041462F">
              <w:trPr>
                <w:trHeight w:hRule="exact" w:val="240"/>
              </w:trPr>
              <w:tc>
                <w:tcPr>
                  <w:tcW w:w="1183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TACTICAL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51191903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22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835611543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22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85765191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345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390771450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757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196129064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3298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 w:line="276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723316" w:rsidRPr="00723316" w:rsidRDefault="00723316" w:rsidP="006317AE">
            <w:pPr>
              <w:widowControl w:val="0"/>
              <w:spacing w:before="20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23316">
              <w:rPr>
                <w:rFonts w:ascii="Arial" w:eastAsia="Arial" w:hAnsi="Arial" w:cs="Arial"/>
                <w:sz w:val="14"/>
                <w:szCs w:val="14"/>
              </w:rPr>
              <w:t>*(NAC for digital radio system)</w:t>
            </w:r>
          </w:p>
          <w:p w:rsidR="00723316" w:rsidRPr="00540AFA" w:rsidRDefault="00723316" w:rsidP="00723316">
            <w:pPr>
              <w:widowControl w:val="0"/>
              <w:ind w:left="140" w:right="-20"/>
              <w:rPr>
                <w:rStyle w:val="StyleArial7ptBold"/>
                <w:rFonts w:eastAsia="Arial"/>
              </w:rPr>
            </w:pPr>
            <w:r w:rsidRPr="00540AFA">
              <w:rPr>
                <w:rStyle w:val="StyleArial7ptBold"/>
                <w:rFonts w:eastAsia="Arial"/>
              </w:rPr>
              <w:t>8. EVACUATION LOCATION:</w:t>
            </w:r>
          </w:p>
          <w:tbl>
            <w:tblPr>
              <w:tblW w:w="11227" w:type="dxa"/>
              <w:tblBorders>
                <w:top w:val="single" w:sz="4" w:space="0" w:color="auto"/>
                <w:bottom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48"/>
              <w:gridCol w:w="8179"/>
            </w:tblGrid>
            <w:tr w:rsidR="00723316" w:rsidRPr="00723316" w:rsidTr="0041462F">
              <w:trPr>
                <w:trHeight w:hRule="exact" w:val="345"/>
              </w:trPr>
              <w:tc>
                <w:tcPr>
                  <w:tcW w:w="3048" w:type="dxa"/>
                </w:tcPr>
                <w:p w:rsidR="00723316" w:rsidRPr="00723316" w:rsidRDefault="006317AE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Lat/Long (Datum WGS</w:t>
                  </w:r>
                  <w:r w:rsidR="00723316"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84)</w:t>
                  </w:r>
                </w:p>
                <w:p w:rsidR="00723316" w:rsidRPr="006317AE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</w:pPr>
                  <w:r w:rsidRPr="006317AE">
                    <w:rPr>
                      <w:rFonts w:ascii="Arial" w:eastAsia="Arial" w:hAnsi="Arial" w:cs="Arial"/>
                      <w:i/>
                      <w:sz w:val="14"/>
                      <w:szCs w:val="14"/>
                    </w:rPr>
                    <w:t>EX: N 40 42.45' x W 123 03.24'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204486189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179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23316" w:rsidRPr="00723316" w:rsidTr="0041462F">
              <w:trPr>
                <w:trHeight w:hRule="exact" w:val="292"/>
              </w:trPr>
              <w:tc>
                <w:tcPr>
                  <w:tcW w:w="3048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Patient's ETA to Evacuation Location: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1019665402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179" w:type="dxa"/>
                    </w:tcPr>
                    <w:p w:rsidR="00723316" w:rsidRPr="00723316" w:rsidRDefault="00B43411" w:rsidP="00B43411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23316" w:rsidRPr="00723316" w:rsidTr="0041462F">
              <w:trPr>
                <w:trHeight w:hRule="exact" w:val="282"/>
              </w:trPr>
              <w:tc>
                <w:tcPr>
                  <w:tcW w:w="3048" w:type="dxa"/>
                </w:tcPr>
                <w:p w:rsidR="00723316" w:rsidRPr="00723316" w:rsidRDefault="00723316" w:rsidP="00723316">
                  <w:pPr>
                    <w:widowControl w:val="0"/>
                    <w:contextualSpacing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723316">
                    <w:rPr>
                      <w:rFonts w:ascii="Arial" w:eastAsia="Arial" w:hAnsi="Arial" w:cs="Arial"/>
                      <w:sz w:val="14"/>
                      <w:szCs w:val="14"/>
                    </w:rPr>
                    <w:t>Helispot/Extraction Size and Hazards:</w:t>
                  </w:r>
                </w:p>
              </w:tc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1852291613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179" w:type="dxa"/>
                    </w:tcPr>
                    <w:p w:rsidR="00723316" w:rsidRPr="00723316" w:rsidRDefault="00F51FC0" w:rsidP="00F51FC0">
                      <w:pPr>
                        <w:widowControl w:val="0"/>
                        <w:spacing w:after="200"/>
                        <w:contextualSpacing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540AFA" w:rsidRPr="00540AFA" w:rsidRDefault="00B876C6" w:rsidP="0064712D">
            <w:pPr>
              <w:widowControl w:val="0"/>
              <w:ind w:left="144" w:right="-14"/>
              <w:rPr>
                <w:rStyle w:val="StyleArial7ptBold"/>
                <w:rFonts w:eastAsia="Arial"/>
              </w:rPr>
            </w:pPr>
            <w:r>
              <w:rPr>
                <w:rStyle w:val="StyleArial7ptBold"/>
                <w:rFonts w:eastAsia="Arial"/>
              </w:rPr>
              <w:br/>
            </w:r>
            <w:r w:rsidR="00723316" w:rsidRPr="00540AFA">
              <w:rPr>
                <w:rStyle w:val="StyleArial7ptBold"/>
                <w:rFonts w:eastAsia="Arial"/>
              </w:rPr>
              <w:t>9. CONTINGENCY:</w:t>
            </w:r>
          </w:p>
        </w:tc>
      </w:tr>
      <w:tr w:rsidR="00B57313" w:rsidRPr="00723316" w:rsidTr="00B876C6">
        <w:trPr>
          <w:trHeight w:hRule="exact" w:val="622"/>
          <w:tblHeader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313" w:rsidRPr="00B57313" w:rsidRDefault="00B57313" w:rsidP="00B876C6">
            <w:pPr>
              <w:widowControl w:val="0"/>
              <w:spacing w:before="60" w:line="276" w:lineRule="auto"/>
              <w:ind w:left="1267" w:hanging="108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57313">
              <w:rPr>
                <w:rFonts w:ascii="Arial" w:eastAsia="Arial" w:hAnsi="Arial" w:cs="Arial"/>
                <w:b/>
                <w:i/>
                <w:sz w:val="14"/>
                <w:szCs w:val="14"/>
                <w:u w:val="single"/>
              </w:rPr>
              <w:t>Considerations:</w:t>
            </w:r>
            <w:r w:rsidRPr="00EA65A9">
              <w:rPr>
                <w:rFonts w:ascii="Arial" w:eastAsia="Arial" w:hAnsi="Arial" w:cs="Arial"/>
                <w:b/>
                <w:i/>
                <w:spacing w:val="29"/>
                <w:sz w:val="14"/>
                <w:szCs w:val="14"/>
              </w:rPr>
              <w:t xml:space="preserve"> </w:t>
            </w:r>
            <w:r w:rsidRPr="00EA65A9">
              <w:rPr>
                <w:rFonts w:ascii="Arial" w:eastAsia="Arial" w:hAnsi="Arial" w:cs="Arial"/>
                <w:b/>
                <w:i/>
                <w:sz w:val="14"/>
                <w:szCs w:val="14"/>
              </w:rPr>
              <w:t>If primary options fail, what actions can be implemented in conjunction with primary evacuation method?</w:t>
            </w:r>
            <w:r w:rsidRPr="00EA65A9">
              <w:rPr>
                <w:rFonts w:ascii="Arial" w:eastAsia="Arial" w:hAnsi="Arial" w:cs="Arial"/>
                <w:b/>
                <w:i/>
                <w:spacing w:val="39"/>
                <w:sz w:val="14"/>
                <w:szCs w:val="14"/>
              </w:rPr>
              <w:t xml:space="preserve"> </w:t>
            </w:r>
            <w:r w:rsidRPr="00EA65A9">
              <w:rPr>
                <w:rFonts w:ascii="Arial" w:eastAsia="Arial" w:hAnsi="Arial" w:cs="Arial"/>
                <w:b/>
                <w:i/>
                <w:sz w:val="14"/>
                <w:szCs w:val="14"/>
              </w:rPr>
              <w:t>Be thinking ahead...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313" w:rsidRPr="00723316" w:rsidRDefault="00B57313" w:rsidP="00B876C6">
            <w:pPr>
              <w:widowControl w:val="0"/>
              <w:spacing w:before="60"/>
              <w:ind w:left="1166" w:right="-14" w:hanging="1080"/>
              <w:rPr>
                <w:rFonts w:ascii="Arial" w:eastAsia="Arial" w:hAnsi="Arial" w:cs="Arial"/>
                <w:sz w:val="14"/>
                <w:szCs w:val="14"/>
              </w:rPr>
            </w:pPr>
            <w:r w:rsidRPr="00B57313">
              <w:rPr>
                <w:rFonts w:ascii="Arial" w:eastAsia="Arial" w:hAnsi="Arial" w:cs="Arial"/>
                <w:b/>
                <w:bCs/>
                <w:sz w:val="14"/>
                <w:szCs w:val="14"/>
                <w:u w:val="single"/>
              </w:rPr>
              <w:t>REMEMBER:</w:t>
            </w:r>
            <w:r w:rsidRPr="00540AFA">
              <w:rPr>
                <w:rStyle w:val="StyleArial7ptBold"/>
                <w:rFonts w:eastAsia="Arial"/>
              </w:rPr>
              <w:t xml:space="preserve">     </w:t>
            </w:r>
            <w:r w:rsidRPr="00723316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Confirm ETA's of resources ordered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 w:rsidRPr="00723316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>Act according to your level of training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 xml:space="preserve">Be Alert.  Keep Calm.  Think Clearly. </w:t>
            </w:r>
            <w:r w:rsidRPr="00723316">
              <w:rPr>
                <w:rFonts w:ascii="Arial" w:eastAsia="Arial" w:hAnsi="Arial" w:cs="Arial"/>
                <w:b/>
                <w:bCs/>
                <w:color w:val="FF0000"/>
                <w:sz w:val="14"/>
                <w:szCs w:val="14"/>
              </w:rPr>
              <w:t xml:space="preserve"> Act Decisively.</w:t>
            </w:r>
          </w:p>
        </w:tc>
      </w:tr>
    </w:tbl>
    <w:p w:rsidR="00B53DB3" w:rsidRPr="00723316" w:rsidRDefault="00B53DB3" w:rsidP="00B876C6">
      <w:pPr>
        <w:rPr>
          <w:sz w:val="16"/>
          <w:szCs w:val="16"/>
        </w:rPr>
      </w:pPr>
    </w:p>
    <w:sectPr w:rsidR="00B53DB3" w:rsidRPr="00723316" w:rsidSect="00B628E8">
      <w:headerReference w:type="default" r:id="rId9"/>
      <w:footerReference w:type="default" r:id="rId10"/>
      <w:pgSz w:w="12240" w:h="15840" w:code="1"/>
      <w:pgMar w:top="720" w:right="720" w:bottom="720" w:left="720" w:header="36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B7" w:rsidRDefault="007729B7">
      <w:r>
        <w:separator/>
      </w:r>
    </w:p>
  </w:endnote>
  <w:endnote w:type="continuationSeparator" w:id="0">
    <w:p w:rsidR="007729B7" w:rsidRDefault="007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D3" w:rsidRDefault="00464DD3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ICS 206 WF (1/14)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B7" w:rsidRDefault="007729B7">
      <w:r>
        <w:separator/>
      </w:r>
    </w:p>
  </w:footnote>
  <w:footnote w:type="continuationSeparator" w:id="0">
    <w:p w:rsidR="007729B7" w:rsidRDefault="0077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D3" w:rsidRDefault="00464DD3" w:rsidP="000C6182">
    <w:pPr>
      <w:pStyle w:val="Header"/>
      <w:jc w:val="center"/>
      <w:rPr>
        <w:rFonts w:ascii="AvantGarde" w:hAnsi="AvantGarde"/>
        <w:b/>
        <w:sz w:val="28"/>
        <w:szCs w:val="28"/>
      </w:rPr>
    </w:pPr>
    <w:r>
      <w:rPr>
        <w:rFonts w:ascii="AvantGarde" w:hAnsi="AvantGarde"/>
        <w:b/>
        <w:sz w:val="28"/>
        <w:szCs w:val="28"/>
      </w:rPr>
      <w:t>MEDICAL PLAN (ICS 206 WF)</w:t>
    </w:r>
  </w:p>
  <w:p w:rsidR="00464DD3" w:rsidRDefault="00464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C33"/>
    <w:multiLevelType w:val="hybridMultilevel"/>
    <w:tmpl w:val="1374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36F"/>
    <w:multiLevelType w:val="hybridMultilevel"/>
    <w:tmpl w:val="2166B380"/>
    <w:lvl w:ilvl="0" w:tplc="B2C0273A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4932648"/>
    <w:multiLevelType w:val="hybridMultilevel"/>
    <w:tmpl w:val="B4CC7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3D4C9D"/>
    <w:multiLevelType w:val="hybridMultilevel"/>
    <w:tmpl w:val="CA40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922DA"/>
    <w:multiLevelType w:val="hybridMultilevel"/>
    <w:tmpl w:val="DD0C9D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1D1CB9"/>
    <w:multiLevelType w:val="hybridMultilevel"/>
    <w:tmpl w:val="26C22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85BE7"/>
    <w:multiLevelType w:val="hybridMultilevel"/>
    <w:tmpl w:val="6C90424C"/>
    <w:lvl w:ilvl="0" w:tplc="B358C5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A60C54"/>
    <w:multiLevelType w:val="hybridMultilevel"/>
    <w:tmpl w:val="0FF6ABAE"/>
    <w:lvl w:ilvl="0" w:tplc="1D0CDE34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6E073C"/>
    <w:multiLevelType w:val="hybridMultilevel"/>
    <w:tmpl w:val="5C64D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4968EB"/>
    <w:multiLevelType w:val="hybridMultilevel"/>
    <w:tmpl w:val="B4CC7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7318F7"/>
    <w:multiLevelType w:val="hybridMultilevel"/>
    <w:tmpl w:val="E31EB8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846D7C"/>
    <w:multiLevelType w:val="hybridMultilevel"/>
    <w:tmpl w:val="678CC344"/>
    <w:lvl w:ilvl="0" w:tplc="9C8C4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8780C"/>
    <w:multiLevelType w:val="hybridMultilevel"/>
    <w:tmpl w:val="59DA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94669"/>
    <w:multiLevelType w:val="hybridMultilevel"/>
    <w:tmpl w:val="D47E9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DF2371"/>
    <w:multiLevelType w:val="multilevel"/>
    <w:tmpl w:val="FB767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05604E"/>
    <w:multiLevelType w:val="hybridMultilevel"/>
    <w:tmpl w:val="0FF6ABAE"/>
    <w:lvl w:ilvl="0" w:tplc="1D0CDE34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1D"/>
    <w:rsid w:val="00006779"/>
    <w:rsid w:val="00007936"/>
    <w:rsid w:val="00015AD9"/>
    <w:rsid w:val="00021D07"/>
    <w:rsid w:val="0003032F"/>
    <w:rsid w:val="00035B82"/>
    <w:rsid w:val="00047014"/>
    <w:rsid w:val="000567EF"/>
    <w:rsid w:val="0006133E"/>
    <w:rsid w:val="00061A34"/>
    <w:rsid w:val="0006601A"/>
    <w:rsid w:val="00067457"/>
    <w:rsid w:val="000870B0"/>
    <w:rsid w:val="0008761B"/>
    <w:rsid w:val="00091E90"/>
    <w:rsid w:val="000B5731"/>
    <w:rsid w:val="000C56B2"/>
    <w:rsid w:val="000C6182"/>
    <w:rsid w:val="000F66A5"/>
    <w:rsid w:val="00102819"/>
    <w:rsid w:val="001153E7"/>
    <w:rsid w:val="00125E2F"/>
    <w:rsid w:val="00130AB1"/>
    <w:rsid w:val="00141CA3"/>
    <w:rsid w:val="00150E41"/>
    <w:rsid w:val="0015374D"/>
    <w:rsid w:val="00160190"/>
    <w:rsid w:val="00170B81"/>
    <w:rsid w:val="00172C20"/>
    <w:rsid w:val="001804B4"/>
    <w:rsid w:val="00194526"/>
    <w:rsid w:val="001966DC"/>
    <w:rsid w:val="00202461"/>
    <w:rsid w:val="00217C50"/>
    <w:rsid w:val="002423FC"/>
    <w:rsid w:val="002470B1"/>
    <w:rsid w:val="00261287"/>
    <w:rsid w:val="00265BDF"/>
    <w:rsid w:val="00296FC1"/>
    <w:rsid w:val="002A364A"/>
    <w:rsid w:val="002A58E0"/>
    <w:rsid w:val="002B1422"/>
    <w:rsid w:val="002B3B2A"/>
    <w:rsid w:val="002B4719"/>
    <w:rsid w:val="002C1F4A"/>
    <w:rsid w:val="002C3700"/>
    <w:rsid w:val="002C758E"/>
    <w:rsid w:val="002D2239"/>
    <w:rsid w:val="002D57EC"/>
    <w:rsid w:val="002E44F0"/>
    <w:rsid w:val="002F4777"/>
    <w:rsid w:val="00306D52"/>
    <w:rsid w:val="0034018D"/>
    <w:rsid w:val="0034439B"/>
    <w:rsid w:val="00344FD5"/>
    <w:rsid w:val="00352137"/>
    <w:rsid w:val="00352193"/>
    <w:rsid w:val="00352F3A"/>
    <w:rsid w:val="00354513"/>
    <w:rsid w:val="0035736C"/>
    <w:rsid w:val="0037053B"/>
    <w:rsid w:val="00372ACA"/>
    <w:rsid w:val="003777F7"/>
    <w:rsid w:val="00382523"/>
    <w:rsid w:val="003A35FD"/>
    <w:rsid w:val="003B201A"/>
    <w:rsid w:val="003C0336"/>
    <w:rsid w:val="003D0E2F"/>
    <w:rsid w:val="003E05A4"/>
    <w:rsid w:val="003F22FD"/>
    <w:rsid w:val="00406C43"/>
    <w:rsid w:val="0041462F"/>
    <w:rsid w:val="00420539"/>
    <w:rsid w:val="004358DD"/>
    <w:rsid w:val="00441D39"/>
    <w:rsid w:val="00442FC2"/>
    <w:rsid w:val="00450CB2"/>
    <w:rsid w:val="00463473"/>
    <w:rsid w:val="00463E10"/>
    <w:rsid w:val="00464DD3"/>
    <w:rsid w:val="0046708F"/>
    <w:rsid w:val="00470B17"/>
    <w:rsid w:val="00474CCB"/>
    <w:rsid w:val="00483397"/>
    <w:rsid w:val="00485772"/>
    <w:rsid w:val="004914AF"/>
    <w:rsid w:val="004A4607"/>
    <w:rsid w:val="004B0C54"/>
    <w:rsid w:val="004B5880"/>
    <w:rsid w:val="004C7CFE"/>
    <w:rsid w:val="004D2147"/>
    <w:rsid w:val="004D43AF"/>
    <w:rsid w:val="004D4727"/>
    <w:rsid w:val="004D594A"/>
    <w:rsid w:val="004D7025"/>
    <w:rsid w:val="00501CBD"/>
    <w:rsid w:val="0050323C"/>
    <w:rsid w:val="00516D7A"/>
    <w:rsid w:val="005208A2"/>
    <w:rsid w:val="00526A3B"/>
    <w:rsid w:val="005319F4"/>
    <w:rsid w:val="00540AFA"/>
    <w:rsid w:val="00542A1A"/>
    <w:rsid w:val="005475BB"/>
    <w:rsid w:val="005530D8"/>
    <w:rsid w:val="00571304"/>
    <w:rsid w:val="00576D7E"/>
    <w:rsid w:val="00582064"/>
    <w:rsid w:val="00594F61"/>
    <w:rsid w:val="0059730D"/>
    <w:rsid w:val="005A539C"/>
    <w:rsid w:val="005B1464"/>
    <w:rsid w:val="005B32E6"/>
    <w:rsid w:val="005D1722"/>
    <w:rsid w:val="005D4BC9"/>
    <w:rsid w:val="005E068D"/>
    <w:rsid w:val="005E5E7A"/>
    <w:rsid w:val="005F1C18"/>
    <w:rsid w:val="005F5083"/>
    <w:rsid w:val="005F63C4"/>
    <w:rsid w:val="00602879"/>
    <w:rsid w:val="0060316F"/>
    <w:rsid w:val="00604053"/>
    <w:rsid w:val="00606755"/>
    <w:rsid w:val="006113D5"/>
    <w:rsid w:val="00621879"/>
    <w:rsid w:val="00624626"/>
    <w:rsid w:val="006317AE"/>
    <w:rsid w:val="0064627D"/>
    <w:rsid w:val="0064712D"/>
    <w:rsid w:val="00665A3D"/>
    <w:rsid w:val="00665F0E"/>
    <w:rsid w:val="006669AA"/>
    <w:rsid w:val="00671F96"/>
    <w:rsid w:val="00687208"/>
    <w:rsid w:val="006928A8"/>
    <w:rsid w:val="006A0FDE"/>
    <w:rsid w:val="006A47F1"/>
    <w:rsid w:val="006A7DB3"/>
    <w:rsid w:val="006B6D2F"/>
    <w:rsid w:val="006C7374"/>
    <w:rsid w:val="006D4F5F"/>
    <w:rsid w:val="006D763C"/>
    <w:rsid w:val="006E3E35"/>
    <w:rsid w:val="006E4DD2"/>
    <w:rsid w:val="007000BF"/>
    <w:rsid w:val="007110C9"/>
    <w:rsid w:val="0071666B"/>
    <w:rsid w:val="007211AC"/>
    <w:rsid w:val="00723316"/>
    <w:rsid w:val="0072442D"/>
    <w:rsid w:val="0073300C"/>
    <w:rsid w:val="007373A1"/>
    <w:rsid w:val="00750BD1"/>
    <w:rsid w:val="0075284A"/>
    <w:rsid w:val="00753A34"/>
    <w:rsid w:val="007548B9"/>
    <w:rsid w:val="007729B7"/>
    <w:rsid w:val="007840DF"/>
    <w:rsid w:val="007842E2"/>
    <w:rsid w:val="00786849"/>
    <w:rsid w:val="00792DD0"/>
    <w:rsid w:val="007948AA"/>
    <w:rsid w:val="007A6DB6"/>
    <w:rsid w:val="007B0EAF"/>
    <w:rsid w:val="007B3506"/>
    <w:rsid w:val="007B5A60"/>
    <w:rsid w:val="007B5EDB"/>
    <w:rsid w:val="007E2C7B"/>
    <w:rsid w:val="007E6241"/>
    <w:rsid w:val="007F652B"/>
    <w:rsid w:val="00802656"/>
    <w:rsid w:val="008062F0"/>
    <w:rsid w:val="00822224"/>
    <w:rsid w:val="0082648D"/>
    <w:rsid w:val="00827646"/>
    <w:rsid w:val="0083136F"/>
    <w:rsid w:val="00832D2B"/>
    <w:rsid w:val="00836FA0"/>
    <w:rsid w:val="00851162"/>
    <w:rsid w:val="00864A62"/>
    <w:rsid w:val="00866C38"/>
    <w:rsid w:val="00867A88"/>
    <w:rsid w:val="00885EEF"/>
    <w:rsid w:val="00890CBD"/>
    <w:rsid w:val="008A133C"/>
    <w:rsid w:val="008A3BCB"/>
    <w:rsid w:val="008B169F"/>
    <w:rsid w:val="008C61D2"/>
    <w:rsid w:val="008C6BC8"/>
    <w:rsid w:val="008D63F9"/>
    <w:rsid w:val="008E5702"/>
    <w:rsid w:val="00901D21"/>
    <w:rsid w:val="0090588D"/>
    <w:rsid w:val="00905AE3"/>
    <w:rsid w:val="00905EBE"/>
    <w:rsid w:val="00906709"/>
    <w:rsid w:val="00906A0B"/>
    <w:rsid w:val="009100B9"/>
    <w:rsid w:val="009159B2"/>
    <w:rsid w:val="00940A1E"/>
    <w:rsid w:val="00943196"/>
    <w:rsid w:val="00957CAD"/>
    <w:rsid w:val="00974DDB"/>
    <w:rsid w:val="009851AF"/>
    <w:rsid w:val="00986009"/>
    <w:rsid w:val="009A097E"/>
    <w:rsid w:val="009A7526"/>
    <w:rsid w:val="009C39E5"/>
    <w:rsid w:val="009C409F"/>
    <w:rsid w:val="009E49BA"/>
    <w:rsid w:val="009F5493"/>
    <w:rsid w:val="00A14E75"/>
    <w:rsid w:val="00A20C98"/>
    <w:rsid w:val="00A238B2"/>
    <w:rsid w:val="00A61662"/>
    <w:rsid w:val="00A63C6C"/>
    <w:rsid w:val="00A65804"/>
    <w:rsid w:val="00A673FB"/>
    <w:rsid w:val="00A72016"/>
    <w:rsid w:val="00A72E54"/>
    <w:rsid w:val="00A7643A"/>
    <w:rsid w:val="00A91EA2"/>
    <w:rsid w:val="00AA6D1E"/>
    <w:rsid w:val="00AA720D"/>
    <w:rsid w:val="00AB14FC"/>
    <w:rsid w:val="00AB4F56"/>
    <w:rsid w:val="00AC2F68"/>
    <w:rsid w:val="00AE0405"/>
    <w:rsid w:val="00AF017A"/>
    <w:rsid w:val="00AF5D36"/>
    <w:rsid w:val="00AF622B"/>
    <w:rsid w:val="00AF79D7"/>
    <w:rsid w:val="00B0183B"/>
    <w:rsid w:val="00B34302"/>
    <w:rsid w:val="00B40CA9"/>
    <w:rsid w:val="00B43411"/>
    <w:rsid w:val="00B445B8"/>
    <w:rsid w:val="00B53DB3"/>
    <w:rsid w:val="00B57313"/>
    <w:rsid w:val="00B628E8"/>
    <w:rsid w:val="00B7137B"/>
    <w:rsid w:val="00B87528"/>
    <w:rsid w:val="00B876C6"/>
    <w:rsid w:val="00B90AD7"/>
    <w:rsid w:val="00BA6B66"/>
    <w:rsid w:val="00BC593F"/>
    <w:rsid w:val="00BE2F59"/>
    <w:rsid w:val="00BE6371"/>
    <w:rsid w:val="00BE681E"/>
    <w:rsid w:val="00BF4815"/>
    <w:rsid w:val="00C00200"/>
    <w:rsid w:val="00C00942"/>
    <w:rsid w:val="00C00C47"/>
    <w:rsid w:val="00C02823"/>
    <w:rsid w:val="00C13663"/>
    <w:rsid w:val="00C2296F"/>
    <w:rsid w:val="00C32364"/>
    <w:rsid w:val="00C33260"/>
    <w:rsid w:val="00C34809"/>
    <w:rsid w:val="00C37A87"/>
    <w:rsid w:val="00C40771"/>
    <w:rsid w:val="00C417B1"/>
    <w:rsid w:val="00C422C8"/>
    <w:rsid w:val="00C50FED"/>
    <w:rsid w:val="00C553DB"/>
    <w:rsid w:val="00C555EB"/>
    <w:rsid w:val="00C61B5E"/>
    <w:rsid w:val="00C6556B"/>
    <w:rsid w:val="00C66118"/>
    <w:rsid w:val="00C674A9"/>
    <w:rsid w:val="00C7483F"/>
    <w:rsid w:val="00C843BC"/>
    <w:rsid w:val="00C866BD"/>
    <w:rsid w:val="00C90FAA"/>
    <w:rsid w:val="00C91253"/>
    <w:rsid w:val="00C9474D"/>
    <w:rsid w:val="00CB4E66"/>
    <w:rsid w:val="00CB6E04"/>
    <w:rsid w:val="00CC1AAC"/>
    <w:rsid w:val="00CC27DF"/>
    <w:rsid w:val="00CC4070"/>
    <w:rsid w:val="00CD06F5"/>
    <w:rsid w:val="00D010FA"/>
    <w:rsid w:val="00D1011E"/>
    <w:rsid w:val="00D17346"/>
    <w:rsid w:val="00D45B2C"/>
    <w:rsid w:val="00D55A3E"/>
    <w:rsid w:val="00D57782"/>
    <w:rsid w:val="00D75C21"/>
    <w:rsid w:val="00D851CC"/>
    <w:rsid w:val="00DB1D64"/>
    <w:rsid w:val="00DB21D5"/>
    <w:rsid w:val="00DB3EB3"/>
    <w:rsid w:val="00DB483D"/>
    <w:rsid w:val="00DE17A2"/>
    <w:rsid w:val="00DE5762"/>
    <w:rsid w:val="00DF5B90"/>
    <w:rsid w:val="00DF7C75"/>
    <w:rsid w:val="00E0471A"/>
    <w:rsid w:val="00E04FC0"/>
    <w:rsid w:val="00E0591A"/>
    <w:rsid w:val="00E063E7"/>
    <w:rsid w:val="00E15143"/>
    <w:rsid w:val="00E27316"/>
    <w:rsid w:val="00E31DF2"/>
    <w:rsid w:val="00E3476C"/>
    <w:rsid w:val="00E62A48"/>
    <w:rsid w:val="00E7341D"/>
    <w:rsid w:val="00E74CA0"/>
    <w:rsid w:val="00E75C29"/>
    <w:rsid w:val="00EA3EF8"/>
    <w:rsid w:val="00EA65A9"/>
    <w:rsid w:val="00EE0669"/>
    <w:rsid w:val="00EE2B5A"/>
    <w:rsid w:val="00F00B8F"/>
    <w:rsid w:val="00F062FF"/>
    <w:rsid w:val="00F11315"/>
    <w:rsid w:val="00F12B19"/>
    <w:rsid w:val="00F1674A"/>
    <w:rsid w:val="00F207F2"/>
    <w:rsid w:val="00F208D9"/>
    <w:rsid w:val="00F26392"/>
    <w:rsid w:val="00F36177"/>
    <w:rsid w:val="00F407BA"/>
    <w:rsid w:val="00F46DAE"/>
    <w:rsid w:val="00F51FC0"/>
    <w:rsid w:val="00F566FB"/>
    <w:rsid w:val="00F616CE"/>
    <w:rsid w:val="00F75EFA"/>
    <w:rsid w:val="00F968F2"/>
    <w:rsid w:val="00FA0151"/>
    <w:rsid w:val="00FA3804"/>
    <w:rsid w:val="00FB1EE5"/>
    <w:rsid w:val="00FC149F"/>
    <w:rsid w:val="00FF4EF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9B"/>
  </w:style>
  <w:style w:type="paragraph" w:styleId="Heading1">
    <w:name w:val="heading 1"/>
    <w:basedOn w:val="Normal"/>
    <w:next w:val="Normal"/>
    <w:qFormat/>
    <w:rsid w:val="002C758E"/>
    <w:pPr>
      <w:keepNext/>
      <w:spacing w:before="60" w:after="60"/>
      <w:ind w:left="-108" w:right="-173" w:hanging="18"/>
      <w:jc w:val="center"/>
      <w:outlineLvl w:val="0"/>
    </w:pPr>
    <w:rPr>
      <w:rFonts w:ascii="Arial" w:hAnsi="Arial"/>
      <w:b/>
      <w:sz w:val="18"/>
    </w:rPr>
  </w:style>
  <w:style w:type="paragraph" w:styleId="Heading4">
    <w:name w:val="heading 4"/>
    <w:basedOn w:val="Normal"/>
    <w:qFormat/>
    <w:rsid w:val="002C758E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2C758E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2C758E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2C758E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2C758E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2C758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58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C758E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2C758E"/>
    <w:rPr>
      <w:position w:val="6"/>
      <w:sz w:val="16"/>
    </w:rPr>
  </w:style>
  <w:style w:type="paragraph" w:styleId="FootnoteText">
    <w:name w:val="footnote text"/>
    <w:basedOn w:val="Normal"/>
    <w:semiHidden/>
    <w:rsid w:val="002C758E"/>
  </w:style>
  <w:style w:type="paragraph" w:styleId="BalloonText">
    <w:name w:val="Balloon Text"/>
    <w:basedOn w:val="Normal"/>
    <w:semiHidden/>
    <w:rsid w:val="002C758E"/>
    <w:rPr>
      <w:rFonts w:ascii="Tahoma" w:hAnsi="Tahoma" w:cs="Tahoma"/>
      <w:sz w:val="16"/>
      <w:szCs w:val="16"/>
    </w:rPr>
  </w:style>
  <w:style w:type="paragraph" w:customStyle="1" w:styleId="Cell">
    <w:name w:val="Cell"/>
    <w:basedOn w:val="Normal"/>
    <w:rsid w:val="000870B0"/>
    <w:pPr>
      <w:widowControl w:val="0"/>
      <w:autoSpaceDE w:val="0"/>
      <w:autoSpaceDN w:val="0"/>
      <w:adjustRightInd w:val="0"/>
    </w:pPr>
    <w:rPr>
      <w:rFonts w:ascii="Helvetica" w:hAnsi="Helvetica"/>
      <w:noProof/>
      <w:color w:val="000000"/>
    </w:rPr>
  </w:style>
  <w:style w:type="paragraph" w:styleId="NormalWeb">
    <w:name w:val="Normal (Web)"/>
    <w:basedOn w:val="Normal"/>
    <w:uiPriority w:val="99"/>
    <w:unhideWhenUsed/>
    <w:rsid w:val="004D70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7025"/>
    <w:rPr>
      <w:b/>
      <w:bCs/>
    </w:rPr>
  </w:style>
  <w:style w:type="paragraph" w:styleId="ListParagraph">
    <w:name w:val="List Paragraph"/>
    <w:basedOn w:val="Normal"/>
    <w:uiPriority w:val="99"/>
    <w:qFormat/>
    <w:rsid w:val="00AF5D36"/>
    <w:pPr>
      <w:ind w:left="720"/>
      <w:contextualSpacing/>
    </w:pPr>
  </w:style>
  <w:style w:type="table" w:styleId="TableGrid">
    <w:name w:val="Table Grid"/>
    <w:basedOn w:val="TableNormal"/>
    <w:uiPriority w:val="59"/>
    <w:rsid w:val="0050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C6182"/>
  </w:style>
  <w:style w:type="character" w:styleId="CommentReference">
    <w:name w:val="annotation reference"/>
    <w:basedOn w:val="DefaultParagraphFont"/>
    <w:uiPriority w:val="99"/>
    <w:semiHidden/>
    <w:unhideWhenUsed/>
    <w:rsid w:val="0013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A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A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B1"/>
    <w:rPr>
      <w:b/>
      <w:bCs/>
    </w:rPr>
  </w:style>
  <w:style w:type="character" w:customStyle="1" w:styleId="StyleArial7ptBold">
    <w:name w:val="Style Arial 7 pt Bold"/>
    <w:basedOn w:val="DefaultParagraphFont"/>
    <w:rsid w:val="00540AFA"/>
    <w:rPr>
      <w:rFonts w:ascii="Arial Black" w:hAnsi="Arial Black"/>
      <w:b/>
      <w:bCs/>
      <w:sz w:val="14"/>
    </w:rPr>
  </w:style>
  <w:style w:type="paragraph" w:customStyle="1" w:styleId="StyleArialBlack7ptBoldLeft007">
    <w:name w:val="Style Arial Black 7 pt Bold Left:  0.07&quot;"/>
    <w:basedOn w:val="Normal"/>
    <w:rsid w:val="00594F61"/>
    <w:pPr>
      <w:ind w:left="100"/>
    </w:pPr>
    <w:rPr>
      <w:rFonts w:ascii="Arial Black" w:hAnsi="Arial Black"/>
      <w:bCs/>
      <w:sz w:val="14"/>
    </w:rPr>
  </w:style>
  <w:style w:type="paragraph" w:customStyle="1" w:styleId="StyleArial8ptBoldCenteredLeft006Hanging006B">
    <w:name w:val="Style Arial 8 pt Bold Centered Left:  0.06&quot; Hanging:  0.06&quot; B..."/>
    <w:basedOn w:val="Normal"/>
    <w:rsid w:val="007B5EDB"/>
    <w:pPr>
      <w:spacing w:before="60" w:after="20"/>
      <w:ind w:left="172" w:hanging="86"/>
      <w:jc w:val="center"/>
    </w:pPr>
    <w:rPr>
      <w:rFonts w:ascii="Arial Black" w:hAnsi="Arial Black"/>
      <w:bCs/>
      <w:spacing w:val="40"/>
      <w:sz w:val="16"/>
    </w:rPr>
  </w:style>
  <w:style w:type="character" w:styleId="PlaceholderText">
    <w:name w:val="Placeholder Text"/>
    <w:basedOn w:val="DefaultParagraphFont"/>
    <w:uiPriority w:val="99"/>
    <w:semiHidden/>
    <w:rsid w:val="00A238B2"/>
    <w:rPr>
      <w:color w:val="808080"/>
    </w:rPr>
  </w:style>
  <w:style w:type="paragraph" w:customStyle="1" w:styleId="CONTENT">
    <w:name w:val="CONTENT"/>
    <w:basedOn w:val="Heading1"/>
    <w:qFormat/>
    <w:rsid w:val="003A35FD"/>
    <w:pPr>
      <w:spacing w:before="40" w:after="120"/>
      <w:ind w:left="0" w:firstLine="0"/>
      <w:jc w:val="left"/>
    </w:pPr>
    <w:rPr>
      <w:b w:val="0"/>
      <w:sz w:val="16"/>
      <w:szCs w:val="16"/>
    </w:rPr>
  </w:style>
  <w:style w:type="paragraph" w:customStyle="1" w:styleId="StyleCONTENTBold">
    <w:name w:val="Style CONTENT + Bold"/>
    <w:basedOn w:val="CONTENT"/>
    <w:rsid w:val="003A35FD"/>
    <w:rPr>
      <w:bCs/>
    </w:rPr>
  </w:style>
  <w:style w:type="paragraph" w:customStyle="1" w:styleId="CONTENTCONTROL">
    <w:name w:val="CONTENT CONTROL"/>
    <w:basedOn w:val="CONTENT"/>
    <w:qFormat/>
    <w:rsid w:val="003A35FD"/>
  </w:style>
  <w:style w:type="paragraph" w:styleId="Revision">
    <w:name w:val="Revision"/>
    <w:hidden/>
    <w:uiPriority w:val="99"/>
    <w:semiHidden/>
    <w:rsid w:val="006C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9B"/>
  </w:style>
  <w:style w:type="paragraph" w:styleId="Heading1">
    <w:name w:val="heading 1"/>
    <w:basedOn w:val="Normal"/>
    <w:next w:val="Normal"/>
    <w:qFormat/>
    <w:rsid w:val="002C758E"/>
    <w:pPr>
      <w:keepNext/>
      <w:spacing w:before="60" w:after="60"/>
      <w:ind w:left="-108" w:right="-173" w:hanging="18"/>
      <w:jc w:val="center"/>
      <w:outlineLvl w:val="0"/>
    </w:pPr>
    <w:rPr>
      <w:rFonts w:ascii="Arial" w:hAnsi="Arial"/>
      <w:b/>
      <w:sz w:val="18"/>
    </w:rPr>
  </w:style>
  <w:style w:type="paragraph" w:styleId="Heading4">
    <w:name w:val="heading 4"/>
    <w:basedOn w:val="Normal"/>
    <w:qFormat/>
    <w:rsid w:val="002C758E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2C758E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2C758E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2C758E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2C758E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2C758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58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C758E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2C758E"/>
    <w:rPr>
      <w:position w:val="6"/>
      <w:sz w:val="16"/>
    </w:rPr>
  </w:style>
  <w:style w:type="paragraph" w:styleId="FootnoteText">
    <w:name w:val="footnote text"/>
    <w:basedOn w:val="Normal"/>
    <w:semiHidden/>
    <w:rsid w:val="002C758E"/>
  </w:style>
  <w:style w:type="paragraph" w:styleId="BalloonText">
    <w:name w:val="Balloon Text"/>
    <w:basedOn w:val="Normal"/>
    <w:semiHidden/>
    <w:rsid w:val="002C758E"/>
    <w:rPr>
      <w:rFonts w:ascii="Tahoma" w:hAnsi="Tahoma" w:cs="Tahoma"/>
      <w:sz w:val="16"/>
      <w:szCs w:val="16"/>
    </w:rPr>
  </w:style>
  <w:style w:type="paragraph" w:customStyle="1" w:styleId="Cell">
    <w:name w:val="Cell"/>
    <w:basedOn w:val="Normal"/>
    <w:rsid w:val="000870B0"/>
    <w:pPr>
      <w:widowControl w:val="0"/>
      <w:autoSpaceDE w:val="0"/>
      <w:autoSpaceDN w:val="0"/>
      <w:adjustRightInd w:val="0"/>
    </w:pPr>
    <w:rPr>
      <w:rFonts w:ascii="Helvetica" w:hAnsi="Helvetica"/>
      <w:noProof/>
      <w:color w:val="000000"/>
    </w:rPr>
  </w:style>
  <w:style w:type="paragraph" w:styleId="NormalWeb">
    <w:name w:val="Normal (Web)"/>
    <w:basedOn w:val="Normal"/>
    <w:uiPriority w:val="99"/>
    <w:unhideWhenUsed/>
    <w:rsid w:val="004D70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D7025"/>
    <w:rPr>
      <w:b/>
      <w:bCs/>
    </w:rPr>
  </w:style>
  <w:style w:type="paragraph" w:styleId="ListParagraph">
    <w:name w:val="List Paragraph"/>
    <w:basedOn w:val="Normal"/>
    <w:uiPriority w:val="99"/>
    <w:qFormat/>
    <w:rsid w:val="00AF5D36"/>
    <w:pPr>
      <w:ind w:left="720"/>
      <w:contextualSpacing/>
    </w:pPr>
  </w:style>
  <w:style w:type="table" w:styleId="TableGrid">
    <w:name w:val="Table Grid"/>
    <w:basedOn w:val="TableNormal"/>
    <w:uiPriority w:val="59"/>
    <w:rsid w:val="0050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C6182"/>
  </w:style>
  <w:style w:type="character" w:styleId="CommentReference">
    <w:name w:val="annotation reference"/>
    <w:basedOn w:val="DefaultParagraphFont"/>
    <w:uiPriority w:val="99"/>
    <w:semiHidden/>
    <w:unhideWhenUsed/>
    <w:rsid w:val="00130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A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A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AB1"/>
    <w:rPr>
      <w:b/>
      <w:bCs/>
    </w:rPr>
  </w:style>
  <w:style w:type="character" w:customStyle="1" w:styleId="StyleArial7ptBold">
    <w:name w:val="Style Arial 7 pt Bold"/>
    <w:basedOn w:val="DefaultParagraphFont"/>
    <w:rsid w:val="00540AFA"/>
    <w:rPr>
      <w:rFonts w:ascii="Arial Black" w:hAnsi="Arial Black"/>
      <w:b/>
      <w:bCs/>
      <w:sz w:val="14"/>
    </w:rPr>
  </w:style>
  <w:style w:type="paragraph" w:customStyle="1" w:styleId="StyleArialBlack7ptBoldLeft007">
    <w:name w:val="Style Arial Black 7 pt Bold Left:  0.07&quot;"/>
    <w:basedOn w:val="Normal"/>
    <w:rsid w:val="00594F61"/>
    <w:pPr>
      <w:ind w:left="100"/>
    </w:pPr>
    <w:rPr>
      <w:rFonts w:ascii="Arial Black" w:hAnsi="Arial Black"/>
      <w:bCs/>
      <w:sz w:val="14"/>
    </w:rPr>
  </w:style>
  <w:style w:type="paragraph" w:customStyle="1" w:styleId="StyleArial8ptBoldCenteredLeft006Hanging006B">
    <w:name w:val="Style Arial 8 pt Bold Centered Left:  0.06&quot; Hanging:  0.06&quot; B..."/>
    <w:basedOn w:val="Normal"/>
    <w:rsid w:val="007B5EDB"/>
    <w:pPr>
      <w:spacing w:before="60" w:after="20"/>
      <w:ind w:left="172" w:hanging="86"/>
      <w:jc w:val="center"/>
    </w:pPr>
    <w:rPr>
      <w:rFonts w:ascii="Arial Black" w:hAnsi="Arial Black"/>
      <w:bCs/>
      <w:spacing w:val="40"/>
      <w:sz w:val="16"/>
    </w:rPr>
  </w:style>
  <w:style w:type="character" w:styleId="PlaceholderText">
    <w:name w:val="Placeholder Text"/>
    <w:basedOn w:val="DefaultParagraphFont"/>
    <w:uiPriority w:val="99"/>
    <w:semiHidden/>
    <w:rsid w:val="00A238B2"/>
    <w:rPr>
      <w:color w:val="808080"/>
    </w:rPr>
  </w:style>
  <w:style w:type="paragraph" w:customStyle="1" w:styleId="CONTENT">
    <w:name w:val="CONTENT"/>
    <w:basedOn w:val="Heading1"/>
    <w:qFormat/>
    <w:rsid w:val="003A35FD"/>
    <w:pPr>
      <w:spacing w:before="40" w:after="120"/>
      <w:ind w:left="0" w:firstLine="0"/>
      <w:jc w:val="left"/>
    </w:pPr>
    <w:rPr>
      <w:b w:val="0"/>
      <w:sz w:val="16"/>
      <w:szCs w:val="16"/>
    </w:rPr>
  </w:style>
  <w:style w:type="paragraph" w:customStyle="1" w:styleId="StyleCONTENTBold">
    <w:name w:val="Style CONTENT + Bold"/>
    <w:basedOn w:val="CONTENT"/>
    <w:rsid w:val="003A35FD"/>
    <w:rPr>
      <w:bCs/>
    </w:rPr>
  </w:style>
  <w:style w:type="paragraph" w:customStyle="1" w:styleId="CONTENTCONTROL">
    <w:name w:val="CONTENT CONTROL"/>
    <w:basedOn w:val="CONTENT"/>
    <w:qFormat/>
    <w:rsid w:val="003A35FD"/>
  </w:style>
  <w:style w:type="paragraph" w:styleId="Revision">
    <w:name w:val="Revision"/>
    <w:hidden/>
    <w:uiPriority w:val="99"/>
    <w:semiHidden/>
    <w:rsid w:val="006C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cident\Safety\Medical\MedicalPlan\Trinity%20Ridge%20206%208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E00D-08C6-475A-8A11-94720202B7FD}"/>
      </w:docPartPr>
      <w:docPartBody>
        <w:p w:rsidR="00EB7F7E" w:rsidRDefault="00EB7F7E">
          <w:r w:rsidRPr="00E11832">
            <w:rPr>
              <w:rStyle w:val="PlaceholderText"/>
            </w:rPr>
            <w:t>Click here to enter text.</w:t>
          </w:r>
        </w:p>
      </w:docPartBody>
    </w:docPart>
    <w:docPart>
      <w:docPartPr>
        <w:name w:val="A3E185661E4E4B9989C87CBCE182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75C4-6B2F-474F-8957-FD41433F6204}"/>
      </w:docPartPr>
      <w:docPartBody>
        <w:p w:rsidR="00EB7F7E" w:rsidRDefault="00EB7F7E" w:rsidP="00EB7F7E">
          <w:pPr>
            <w:pStyle w:val="A3E185661E4E4B9989C87CBCE182AC4B"/>
          </w:pPr>
          <w:r w:rsidRPr="00E118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E"/>
    <w:rsid w:val="00234BB2"/>
    <w:rsid w:val="004B1FC1"/>
    <w:rsid w:val="008403BB"/>
    <w:rsid w:val="009A10D2"/>
    <w:rsid w:val="00A4712C"/>
    <w:rsid w:val="00A53ED5"/>
    <w:rsid w:val="00AF65DC"/>
    <w:rsid w:val="00CD2B18"/>
    <w:rsid w:val="00D43822"/>
    <w:rsid w:val="00E4068F"/>
    <w:rsid w:val="00EB7F7E"/>
    <w:rsid w:val="00F3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DC"/>
    <w:rPr>
      <w:color w:val="808080"/>
    </w:rPr>
  </w:style>
  <w:style w:type="paragraph" w:customStyle="1" w:styleId="571424AF03E746B7B0B477F3C78AA54C">
    <w:name w:val="571424AF03E746B7B0B477F3C78AA54C"/>
    <w:rsid w:val="00EB7F7E"/>
  </w:style>
  <w:style w:type="paragraph" w:customStyle="1" w:styleId="8489BBC95CB04E6EAD575D5B4D8912C1">
    <w:name w:val="8489BBC95CB04E6EAD575D5B4D8912C1"/>
    <w:rsid w:val="00EB7F7E"/>
  </w:style>
  <w:style w:type="paragraph" w:customStyle="1" w:styleId="A3E185661E4E4B9989C87CBCE182AC4B">
    <w:name w:val="A3E185661E4E4B9989C87CBCE182AC4B"/>
    <w:rsid w:val="00EB7F7E"/>
  </w:style>
  <w:style w:type="paragraph" w:customStyle="1" w:styleId="D81FA05ADAAF4510BB1602ABC38DBD02">
    <w:name w:val="D81FA05ADAAF4510BB1602ABC38DBD02"/>
    <w:rsid w:val="00234BB2"/>
    <w:pPr>
      <w:spacing w:after="160" w:line="259" w:lineRule="auto"/>
    </w:pPr>
  </w:style>
  <w:style w:type="paragraph" w:customStyle="1" w:styleId="F36C9B7C6DB14FCABD3A0ADC09F0251F">
    <w:name w:val="F36C9B7C6DB14FCABD3A0ADC09F0251F"/>
    <w:rsid w:val="00234BB2"/>
    <w:pPr>
      <w:spacing w:after="160" w:line="259" w:lineRule="auto"/>
    </w:pPr>
  </w:style>
  <w:style w:type="paragraph" w:customStyle="1" w:styleId="575DE4EBDB82491B93967FA97F7CAA49">
    <w:name w:val="575DE4EBDB82491B93967FA97F7CAA49"/>
    <w:rsid w:val="00AF65DC"/>
    <w:pPr>
      <w:spacing w:after="160" w:line="259" w:lineRule="auto"/>
    </w:pPr>
  </w:style>
  <w:style w:type="paragraph" w:customStyle="1" w:styleId="37FA699332CB47EA837027147CDBC020">
    <w:name w:val="37FA699332CB47EA837027147CDBC020"/>
    <w:rsid w:val="00AF65DC"/>
    <w:pPr>
      <w:spacing w:after="160" w:line="259" w:lineRule="auto"/>
    </w:pPr>
  </w:style>
  <w:style w:type="paragraph" w:customStyle="1" w:styleId="1859392E7B8E49FC8845049DE0A8A54A">
    <w:name w:val="1859392E7B8E49FC8845049DE0A8A54A"/>
    <w:rsid w:val="00AF65DC"/>
    <w:pPr>
      <w:spacing w:after="160" w:line="259" w:lineRule="auto"/>
    </w:pPr>
  </w:style>
  <w:style w:type="paragraph" w:customStyle="1" w:styleId="E3034F8DC57841E2836F919D899A2944">
    <w:name w:val="E3034F8DC57841E2836F919D899A2944"/>
    <w:rsid w:val="00AF65DC"/>
    <w:pPr>
      <w:spacing w:after="160" w:line="259" w:lineRule="auto"/>
    </w:pPr>
  </w:style>
  <w:style w:type="paragraph" w:customStyle="1" w:styleId="A2F5A36C52284DD0A923116B2725D800">
    <w:name w:val="A2F5A36C52284DD0A923116B2725D800"/>
    <w:rsid w:val="00AF65DC"/>
    <w:pPr>
      <w:spacing w:after="160" w:line="259" w:lineRule="auto"/>
    </w:pPr>
  </w:style>
  <w:style w:type="paragraph" w:customStyle="1" w:styleId="B26F924BAB544CB1856507745FDCFFFE">
    <w:name w:val="B26F924BAB544CB1856507745FDCFFFE"/>
    <w:rsid w:val="00AF65DC"/>
    <w:pPr>
      <w:spacing w:after="160" w:line="259" w:lineRule="auto"/>
    </w:pPr>
  </w:style>
  <w:style w:type="paragraph" w:customStyle="1" w:styleId="7AD24480E3B24234B79AC071D43B6DAE">
    <w:name w:val="7AD24480E3B24234B79AC071D43B6DAE"/>
    <w:rsid w:val="00AF65DC"/>
    <w:pPr>
      <w:spacing w:after="160" w:line="259" w:lineRule="auto"/>
    </w:pPr>
  </w:style>
  <w:style w:type="paragraph" w:customStyle="1" w:styleId="1C70F25CC3F7436A956CF27FA67AA5AA">
    <w:name w:val="1C70F25CC3F7436A956CF27FA67AA5AA"/>
    <w:rsid w:val="00AF65DC"/>
    <w:pPr>
      <w:spacing w:after="160" w:line="259" w:lineRule="auto"/>
    </w:pPr>
  </w:style>
  <w:style w:type="paragraph" w:customStyle="1" w:styleId="2B4C6537EAAE40F69956B8847DEF9467">
    <w:name w:val="2B4C6537EAAE40F69956B8847DEF9467"/>
    <w:rsid w:val="00AF65DC"/>
    <w:pPr>
      <w:spacing w:after="160" w:line="259" w:lineRule="auto"/>
    </w:pPr>
  </w:style>
  <w:style w:type="paragraph" w:customStyle="1" w:styleId="6BDED77E57DF4922BF89168F38D4F278">
    <w:name w:val="6BDED77E57DF4922BF89168F38D4F278"/>
    <w:rsid w:val="00AF65DC"/>
    <w:pPr>
      <w:spacing w:after="160" w:line="259" w:lineRule="auto"/>
    </w:pPr>
  </w:style>
  <w:style w:type="paragraph" w:customStyle="1" w:styleId="EA6EF7DF2BDC41CDBFA01F5F534556AF">
    <w:name w:val="EA6EF7DF2BDC41CDBFA01F5F534556AF"/>
    <w:rsid w:val="00AF65DC"/>
    <w:pPr>
      <w:spacing w:after="160" w:line="259" w:lineRule="auto"/>
    </w:pPr>
  </w:style>
  <w:style w:type="paragraph" w:customStyle="1" w:styleId="1F5BF3CCA1934550A58715D7E44C14D5">
    <w:name w:val="1F5BF3CCA1934550A58715D7E44C14D5"/>
    <w:rsid w:val="00AF65DC"/>
    <w:pPr>
      <w:spacing w:after="160" w:line="259" w:lineRule="auto"/>
    </w:pPr>
  </w:style>
  <w:style w:type="paragraph" w:customStyle="1" w:styleId="F7A48DE2263C47DA8773B5B1E65CCA18">
    <w:name w:val="F7A48DE2263C47DA8773B5B1E65CCA18"/>
    <w:rsid w:val="00AF65DC"/>
    <w:pPr>
      <w:spacing w:after="160" w:line="259" w:lineRule="auto"/>
    </w:pPr>
  </w:style>
  <w:style w:type="paragraph" w:customStyle="1" w:styleId="A2CB5736CD0940E1881CECA71FDAD038">
    <w:name w:val="A2CB5736CD0940E1881CECA71FDAD038"/>
    <w:rsid w:val="00AF65DC"/>
    <w:pPr>
      <w:spacing w:after="160" w:line="259" w:lineRule="auto"/>
    </w:pPr>
  </w:style>
  <w:style w:type="paragraph" w:customStyle="1" w:styleId="B756E7AD699E41559215A4548D441D0C">
    <w:name w:val="B756E7AD699E41559215A4548D441D0C"/>
    <w:rsid w:val="00AF65DC"/>
    <w:pPr>
      <w:spacing w:after="160" w:line="259" w:lineRule="auto"/>
    </w:pPr>
  </w:style>
  <w:style w:type="paragraph" w:customStyle="1" w:styleId="8B69F3C65F854D088BF8B8DB45FDD472">
    <w:name w:val="8B69F3C65F854D088BF8B8DB45FDD472"/>
    <w:rsid w:val="00AF65DC"/>
    <w:pPr>
      <w:spacing w:after="160" w:line="259" w:lineRule="auto"/>
    </w:pPr>
  </w:style>
  <w:style w:type="paragraph" w:customStyle="1" w:styleId="6B6188CF2878481D8B9F5E7B1FCE89CA">
    <w:name w:val="6B6188CF2878481D8B9F5E7B1FCE89CA"/>
    <w:rsid w:val="00AF65DC"/>
    <w:pPr>
      <w:spacing w:after="160" w:line="259" w:lineRule="auto"/>
    </w:pPr>
  </w:style>
  <w:style w:type="paragraph" w:customStyle="1" w:styleId="A0CE5F41753D438CAB85DEEBD777CBA8">
    <w:name w:val="A0CE5F41753D438CAB85DEEBD777CBA8"/>
    <w:rsid w:val="00AF65DC"/>
    <w:pPr>
      <w:spacing w:after="160" w:line="259" w:lineRule="auto"/>
    </w:pPr>
  </w:style>
  <w:style w:type="paragraph" w:customStyle="1" w:styleId="2F6BF5AE44D2487EB63174B67AF84D23">
    <w:name w:val="2F6BF5AE44D2487EB63174B67AF84D23"/>
    <w:rsid w:val="00AF65DC"/>
    <w:pPr>
      <w:spacing w:after="160" w:line="259" w:lineRule="auto"/>
    </w:pPr>
  </w:style>
  <w:style w:type="paragraph" w:customStyle="1" w:styleId="E1C3516EFBA94F6486E24C54A3832524">
    <w:name w:val="E1C3516EFBA94F6486E24C54A3832524"/>
    <w:rsid w:val="00AF65DC"/>
    <w:pPr>
      <w:spacing w:after="160" w:line="259" w:lineRule="auto"/>
    </w:pPr>
  </w:style>
  <w:style w:type="paragraph" w:customStyle="1" w:styleId="B2D044B853854B2880A12593BD65D346">
    <w:name w:val="B2D044B853854B2880A12593BD65D346"/>
    <w:rsid w:val="00AF65DC"/>
    <w:pPr>
      <w:spacing w:after="160" w:line="259" w:lineRule="auto"/>
    </w:pPr>
  </w:style>
  <w:style w:type="paragraph" w:customStyle="1" w:styleId="91300B531E5A4BA3B334A79B6A7C8B29">
    <w:name w:val="91300B531E5A4BA3B334A79B6A7C8B29"/>
    <w:rsid w:val="00AF65DC"/>
    <w:pPr>
      <w:spacing w:after="160" w:line="259" w:lineRule="auto"/>
    </w:pPr>
  </w:style>
  <w:style w:type="paragraph" w:customStyle="1" w:styleId="B80C00C0A6334ED18EF7601CAAC87C73">
    <w:name w:val="B80C00C0A6334ED18EF7601CAAC87C73"/>
    <w:rsid w:val="00AF65DC"/>
    <w:pPr>
      <w:spacing w:after="160" w:line="259" w:lineRule="auto"/>
    </w:pPr>
  </w:style>
  <w:style w:type="paragraph" w:customStyle="1" w:styleId="A3CB092CB9C6484496264AB0BB6CD2EF">
    <w:name w:val="A3CB092CB9C6484496264AB0BB6CD2EF"/>
    <w:rsid w:val="00AF65DC"/>
    <w:pPr>
      <w:spacing w:after="160" w:line="259" w:lineRule="auto"/>
    </w:pPr>
  </w:style>
  <w:style w:type="paragraph" w:customStyle="1" w:styleId="FAF4E399851F464BB80593ABA7D15E9D">
    <w:name w:val="FAF4E399851F464BB80593ABA7D15E9D"/>
    <w:rsid w:val="00AF65DC"/>
    <w:pPr>
      <w:spacing w:after="160" w:line="259" w:lineRule="auto"/>
    </w:pPr>
  </w:style>
  <w:style w:type="paragraph" w:customStyle="1" w:styleId="F0332C962583456D843A4A11097381AD">
    <w:name w:val="F0332C962583456D843A4A11097381AD"/>
    <w:rsid w:val="00AF65DC"/>
    <w:pPr>
      <w:spacing w:after="160" w:line="259" w:lineRule="auto"/>
    </w:pPr>
  </w:style>
  <w:style w:type="paragraph" w:customStyle="1" w:styleId="ACF0CD286D4C4D5EA23C85746455D8C7">
    <w:name w:val="ACF0CD286D4C4D5EA23C85746455D8C7"/>
    <w:rsid w:val="00AF65DC"/>
    <w:pPr>
      <w:spacing w:after="160" w:line="259" w:lineRule="auto"/>
    </w:pPr>
  </w:style>
  <w:style w:type="paragraph" w:customStyle="1" w:styleId="F5E2B5AD1E614F3E84ECB9F6A8B85E68">
    <w:name w:val="F5E2B5AD1E614F3E84ECB9F6A8B85E68"/>
    <w:rsid w:val="00AF65DC"/>
    <w:pPr>
      <w:spacing w:after="160" w:line="259" w:lineRule="auto"/>
    </w:pPr>
  </w:style>
  <w:style w:type="paragraph" w:customStyle="1" w:styleId="B355E50F2720440CBE538FED9ECCA1AA">
    <w:name w:val="B355E50F2720440CBE538FED9ECCA1AA"/>
    <w:rsid w:val="00AF65DC"/>
    <w:pPr>
      <w:spacing w:after="160" w:line="259" w:lineRule="auto"/>
    </w:pPr>
  </w:style>
  <w:style w:type="paragraph" w:customStyle="1" w:styleId="B33893E79BBB4BA4A35B75C7A3CBE69C">
    <w:name w:val="B33893E79BBB4BA4A35B75C7A3CBE69C"/>
    <w:rsid w:val="00AF65DC"/>
    <w:pPr>
      <w:spacing w:after="160" w:line="259" w:lineRule="auto"/>
    </w:pPr>
  </w:style>
  <w:style w:type="paragraph" w:customStyle="1" w:styleId="AF04B05CA68F4AEDB7ECBB87B09D3B81">
    <w:name w:val="AF04B05CA68F4AEDB7ECBB87B09D3B81"/>
    <w:rsid w:val="00AF65DC"/>
    <w:pPr>
      <w:spacing w:after="160" w:line="259" w:lineRule="auto"/>
    </w:pPr>
  </w:style>
  <w:style w:type="paragraph" w:customStyle="1" w:styleId="A028D8225ED348D688EFBB602E4B66C7">
    <w:name w:val="A028D8225ED348D688EFBB602E4B66C7"/>
    <w:rsid w:val="00AF65DC"/>
    <w:pPr>
      <w:spacing w:after="160" w:line="259" w:lineRule="auto"/>
    </w:pPr>
  </w:style>
  <w:style w:type="paragraph" w:customStyle="1" w:styleId="85308FB1CED04FCC8EA36C0C483BB7C9">
    <w:name w:val="85308FB1CED04FCC8EA36C0C483BB7C9"/>
    <w:rsid w:val="00AF65DC"/>
    <w:pPr>
      <w:spacing w:after="160" w:line="259" w:lineRule="auto"/>
    </w:pPr>
  </w:style>
  <w:style w:type="paragraph" w:customStyle="1" w:styleId="030733CE7189474FBC138FE53665E557">
    <w:name w:val="030733CE7189474FBC138FE53665E557"/>
    <w:rsid w:val="00AF65DC"/>
    <w:pPr>
      <w:spacing w:after="160" w:line="259" w:lineRule="auto"/>
    </w:pPr>
  </w:style>
  <w:style w:type="paragraph" w:customStyle="1" w:styleId="DB3D467665CB485C81861B6BB12C5647">
    <w:name w:val="DB3D467665CB485C81861B6BB12C5647"/>
    <w:rsid w:val="00AF65DC"/>
    <w:pPr>
      <w:spacing w:after="160" w:line="259" w:lineRule="auto"/>
    </w:pPr>
  </w:style>
  <w:style w:type="paragraph" w:customStyle="1" w:styleId="A8AEFDD704124205B564AF624158DC18">
    <w:name w:val="A8AEFDD704124205B564AF624158DC18"/>
    <w:rsid w:val="00AF65DC"/>
    <w:pPr>
      <w:spacing w:after="160" w:line="259" w:lineRule="auto"/>
    </w:pPr>
  </w:style>
  <w:style w:type="paragraph" w:customStyle="1" w:styleId="460A49BFADC94186B15324A611579E1B">
    <w:name w:val="460A49BFADC94186B15324A611579E1B"/>
    <w:rsid w:val="00AF65DC"/>
    <w:pPr>
      <w:spacing w:after="160" w:line="259" w:lineRule="auto"/>
    </w:pPr>
  </w:style>
  <w:style w:type="paragraph" w:customStyle="1" w:styleId="17934F80232E402DB04BBE3744D09E17">
    <w:name w:val="17934F80232E402DB04BBE3744D09E17"/>
    <w:rsid w:val="00AF65DC"/>
    <w:pPr>
      <w:spacing w:after="160" w:line="259" w:lineRule="auto"/>
    </w:pPr>
  </w:style>
  <w:style w:type="paragraph" w:customStyle="1" w:styleId="6015E8D6002445C4A586F052780FDACB">
    <w:name w:val="6015E8D6002445C4A586F052780FDACB"/>
    <w:rsid w:val="00AF65DC"/>
    <w:pPr>
      <w:spacing w:after="160" w:line="259" w:lineRule="auto"/>
    </w:pPr>
  </w:style>
  <w:style w:type="paragraph" w:customStyle="1" w:styleId="13D66CCEE6B04BB482D8D669C17775B9">
    <w:name w:val="13D66CCEE6B04BB482D8D669C17775B9"/>
    <w:rsid w:val="00AF65DC"/>
    <w:pPr>
      <w:spacing w:after="160" w:line="259" w:lineRule="auto"/>
    </w:pPr>
  </w:style>
  <w:style w:type="paragraph" w:customStyle="1" w:styleId="D2832CB08D7F4307B9999C1C9656FFD0">
    <w:name w:val="D2832CB08D7F4307B9999C1C9656FFD0"/>
    <w:rsid w:val="00AF65DC"/>
    <w:pPr>
      <w:spacing w:after="160" w:line="259" w:lineRule="auto"/>
    </w:pPr>
  </w:style>
  <w:style w:type="paragraph" w:customStyle="1" w:styleId="395DEF872ED34CB89F6276CC98265145">
    <w:name w:val="395DEF872ED34CB89F6276CC98265145"/>
    <w:rsid w:val="00AF65DC"/>
    <w:pPr>
      <w:spacing w:after="160" w:line="259" w:lineRule="auto"/>
    </w:pPr>
  </w:style>
  <w:style w:type="paragraph" w:customStyle="1" w:styleId="D37292C659DB4F0B9EEBCE72EC189548">
    <w:name w:val="D37292C659DB4F0B9EEBCE72EC189548"/>
    <w:rsid w:val="00AF65DC"/>
    <w:pPr>
      <w:spacing w:after="160" w:line="259" w:lineRule="auto"/>
    </w:pPr>
  </w:style>
  <w:style w:type="paragraph" w:customStyle="1" w:styleId="CDBE88FD9FCB4B059F59C9F4F298F931">
    <w:name w:val="CDBE88FD9FCB4B059F59C9F4F298F931"/>
    <w:rsid w:val="00AF65DC"/>
    <w:pPr>
      <w:spacing w:after="160" w:line="259" w:lineRule="auto"/>
    </w:pPr>
  </w:style>
  <w:style w:type="paragraph" w:customStyle="1" w:styleId="BDF529B1855F4DFA98604F66074EB0EC">
    <w:name w:val="BDF529B1855F4DFA98604F66074EB0EC"/>
    <w:rsid w:val="00AF65DC"/>
    <w:pPr>
      <w:spacing w:after="160" w:line="259" w:lineRule="auto"/>
    </w:pPr>
  </w:style>
  <w:style w:type="paragraph" w:customStyle="1" w:styleId="C9DF3591AA4641C7A13EDFF0CF6335C5">
    <w:name w:val="C9DF3591AA4641C7A13EDFF0CF6335C5"/>
    <w:rsid w:val="00AF65DC"/>
    <w:pPr>
      <w:spacing w:after="160" w:line="259" w:lineRule="auto"/>
    </w:pPr>
  </w:style>
  <w:style w:type="paragraph" w:customStyle="1" w:styleId="95442A66546740A28142695E4A391965">
    <w:name w:val="95442A66546740A28142695E4A391965"/>
    <w:rsid w:val="00AF65DC"/>
    <w:pPr>
      <w:spacing w:after="160" w:line="259" w:lineRule="auto"/>
    </w:pPr>
  </w:style>
  <w:style w:type="paragraph" w:customStyle="1" w:styleId="7FA0F33ED19746A4A7400E2DFAE3A1A1">
    <w:name w:val="7FA0F33ED19746A4A7400E2DFAE3A1A1"/>
    <w:rsid w:val="00AF65DC"/>
    <w:pPr>
      <w:spacing w:after="160" w:line="259" w:lineRule="auto"/>
    </w:pPr>
  </w:style>
  <w:style w:type="paragraph" w:customStyle="1" w:styleId="26322582F2D14302B761951F30423524">
    <w:name w:val="26322582F2D14302B761951F30423524"/>
    <w:rsid w:val="00AF65DC"/>
    <w:pPr>
      <w:spacing w:after="160" w:line="259" w:lineRule="auto"/>
    </w:pPr>
  </w:style>
  <w:style w:type="paragraph" w:customStyle="1" w:styleId="F973D5EE4333452584E7624867F1E640">
    <w:name w:val="F973D5EE4333452584E7624867F1E640"/>
    <w:rsid w:val="00AF65DC"/>
    <w:pPr>
      <w:spacing w:after="160" w:line="259" w:lineRule="auto"/>
    </w:pPr>
  </w:style>
  <w:style w:type="paragraph" w:customStyle="1" w:styleId="CA8F1E77FA194D8889DF0E7F8CFE4C03">
    <w:name w:val="CA8F1E77FA194D8889DF0E7F8CFE4C03"/>
    <w:rsid w:val="00AF65DC"/>
    <w:pPr>
      <w:spacing w:after="160" w:line="259" w:lineRule="auto"/>
    </w:pPr>
  </w:style>
  <w:style w:type="paragraph" w:customStyle="1" w:styleId="29F8B7A37EFB4BD69331A452092B5430">
    <w:name w:val="29F8B7A37EFB4BD69331A452092B5430"/>
    <w:rsid w:val="00AF65DC"/>
    <w:pPr>
      <w:spacing w:after="160" w:line="259" w:lineRule="auto"/>
    </w:pPr>
  </w:style>
  <w:style w:type="paragraph" w:customStyle="1" w:styleId="2E329B422F154388AA491FEC0663841B">
    <w:name w:val="2E329B422F154388AA491FEC0663841B"/>
    <w:rsid w:val="00AF65DC"/>
    <w:pPr>
      <w:spacing w:after="160" w:line="259" w:lineRule="auto"/>
    </w:pPr>
  </w:style>
  <w:style w:type="paragraph" w:customStyle="1" w:styleId="D8EDF05ABE9D4CD9AEF89B9912950F8A">
    <w:name w:val="D8EDF05ABE9D4CD9AEF89B9912950F8A"/>
    <w:rsid w:val="00AF65DC"/>
    <w:pPr>
      <w:spacing w:after="160" w:line="259" w:lineRule="auto"/>
    </w:pPr>
  </w:style>
  <w:style w:type="paragraph" w:customStyle="1" w:styleId="853CF27DD0674E5589E8BB28212FADF9">
    <w:name w:val="853CF27DD0674E5589E8BB28212FADF9"/>
    <w:rsid w:val="00AF65DC"/>
    <w:pPr>
      <w:spacing w:after="160" w:line="259" w:lineRule="auto"/>
    </w:pPr>
  </w:style>
  <w:style w:type="paragraph" w:customStyle="1" w:styleId="3FC23459E6584F8DAE3E272E74CD434F">
    <w:name w:val="3FC23459E6584F8DAE3E272E74CD434F"/>
    <w:rsid w:val="00AF65DC"/>
    <w:pPr>
      <w:spacing w:after="160" w:line="259" w:lineRule="auto"/>
    </w:pPr>
  </w:style>
  <w:style w:type="paragraph" w:customStyle="1" w:styleId="B76C69CFC9514786BD1913EB77A8F3F8">
    <w:name w:val="B76C69CFC9514786BD1913EB77A8F3F8"/>
    <w:rsid w:val="00AF65DC"/>
    <w:pPr>
      <w:spacing w:after="160" w:line="259" w:lineRule="auto"/>
    </w:pPr>
  </w:style>
  <w:style w:type="paragraph" w:customStyle="1" w:styleId="057DFA82FA264D048C54C254C3CD2251">
    <w:name w:val="057DFA82FA264D048C54C254C3CD2251"/>
    <w:rsid w:val="00AF65DC"/>
    <w:pPr>
      <w:spacing w:after="160" w:line="259" w:lineRule="auto"/>
    </w:pPr>
  </w:style>
  <w:style w:type="paragraph" w:customStyle="1" w:styleId="E9A53F3C718040A7BC8023F665A78D51">
    <w:name w:val="E9A53F3C718040A7BC8023F665A78D51"/>
    <w:rsid w:val="00AF65DC"/>
    <w:pPr>
      <w:spacing w:after="160" w:line="259" w:lineRule="auto"/>
    </w:pPr>
  </w:style>
  <w:style w:type="paragraph" w:customStyle="1" w:styleId="671C3FFD820346FCB1CDBBC0B36C98D6">
    <w:name w:val="671C3FFD820346FCB1CDBBC0B36C98D6"/>
    <w:rsid w:val="00AF65DC"/>
    <w:pPr>
      <w:spacing w:after="160" w:line="259" w:lineRule="auto"/>
    </w:pPr>
  </w:style>
  <w:style w:type="paragraph" w:customStyle="1" w:styleId="0DF6324E51F9499881BB9EE5F698BE1E">
    <w:name w:val="0DF6324E51F9499881BB9EE5F698BE1E"/>
    <w:rsid w:val="00AF65DC"/>
    <w:pPr>
      <w:spacing w:after="160" w:line="259" w:lineRule="auto"/>
    </w:pPr>
  </w:style>
  <w:style w:type="paragraph" w:customStyle="1" w:styleId="776D12492F804D28A75F2FB0B96E973E">
    <w:name w:val="776D12492F804D28A75F2FB0B96E973E"/>
    <w:rsid w:val="00AF65DC"/>
    <w:pPr>
      <w:spacing w:after="160" w:line="259" w:lineRule="auto"/>
    </w:pPr>
  </w:style>
  <w:style w:type="paragraph" w:customStyle="1" w:styleId="E222E120CD074152AB1B0338C8D42C2F">
    <w:name w:val="E222E120CD074152AB1B0338C8D42C2F"/>
    <w:rsid w:val="00AF65DC"/>
    <w:pPr>
      <w:spacing w:after="160" w:line="259" w:lineRule="auto"/>
    </w:pPr>
  </w:style>
  <w:style w:type="paragraph" w:customStyle="1" w:styleId="5D161400F6154777A46AF363EE664444">
    <w:name w:val="5D161400F6154777A46AF363EE664444"/>
    <w:rsid w:val="00AF65DC"/>
    <w:pPr>
      <w:spacing w:after="160" w:line="259" w:lineRule="auto"/>
    </w:pPr>
  </w:style>
  <w:style w:type="paragraph" w:customStyle="1" w:styleId="0B6A103DB4CA49268D724FA2B93FF23C">
    <w:name w:val="0B6A103DB4CA49268D724FA2B93FF23C"/>
    <w:rsid w:val="00AF65DC"/>
    <w:pPr>
      <w:spacing w:after="160" w:line="259" w:lineRule="auto"/>
    </w:pPr>
  </w:style>
  <w:style w:type="paragraph" w:customStyle="1" w:styleId="1725C66CF0FF4324BB54C309E1F9151B">
    <w:name w:val="1725C66CF0FF4324BB54C309E1F9151B"/>
    <w:rsid w:val="00AF65DC"/>
    <w:pPr>
      <w:spacing w:after="160" w:line="259" w:lineRule="auto"/>
    </w:pPr>
  </w:style>
  <w:style w:type="paragraph" w:customStyle="1" w:styleId="75E55B2C19A546519279FC2138C016EA">
    <w:name w:val="75E55B2C19A546519279FC2138C016EA"/>
    <w:rsid w:val="00AF65DC"/>
    <w:pPr>
      <w:spacing w:after="160" w:line="259" w:lineRule="auto"/>
    </w:pPr>
  </w:style>
  <w:style w:type="paragraph" w:customStyle="1" w:styleId="977AAEC22D6F41EC828D393CDD74A6DC">
    <w:name w:val="977AAEC22D6F41EC828D393CDD74A6DC"/>
    <w:rsid w:val="00AF65DC"/>
    <w:pPr>
      <w:spacing w:after="160" w:line="259" w:lineRule="auto"/>
    </w:pPr>
  </w:style>
  <w:style w:type="paragraph" w:customStyle="1" w:styleId="CC458739386F4445B0FB3F925451C5BA">
    <w:name w:val="CC458739386F4445B0FB3F925451C5BA"/>
    <w:rsid w:val="00AF65DC"/>
    <w:pPr>
      <w:spacing w:after="160" w:line="259" w:lineRule="auto"/>
    </w:pPr>
  </w:style>
  <w:style w:type="paragraph" w:customStyle="1" w:styleId="CF866E9A6BF342BF837F2B3D6FA2570E">
    <w:name w:val="CF866E9A6BF342BF837F2B3D6FA2570E"/>
    <w:rsid w:val="00AF65DC"/>
    <w:pPr>
      <w:spacing w:after="160" w:line="259" w:lineRule="auto"/>
    </w:pPr>
  </w:style>
  <w:style w:type="paragraph" w:customStyle="1" w:styleId="9220F4A232094A59BB2A507F59FF57A5">
    <w:name w:val="9220F4A232094A59BB2A507F59FF57A5"/>
    <w:rsid w:val="00AF65DC"/>
    <w:pPr>
      <w:spacing w:after="160" w:line="259" w:lineRule="auto"/>
    </w:pPr>
  </w:style>
  <w:style w:type="paragraph" w:customStyle="1" w:styleId="5264B1003E454F52A8D67DF644D82372">
    <w:name w:val="5264B1003E454F52A8D67DF644D82372"/>
    <w:rsid w:val="00AF65DC"/>
    <w:pPr>
      <w:spacing w:after="160" w:line="259" w:lineRule="auto"/>
    </w:pPr>
  </w:style>
  <w:style w:type="paragraph" w:customStyle="1" w:styleId="D9B9F55101AB405A939F1F73CDA60990">
    <w:name w:val="D9B9F55101AB405A939F1F73CDA60990"/>
    <w:rsid w:val="00AF65DC"/>
    <w:pPr>
      <w:spacing w:after="160" w:line="259" w:lineRule="auto"/>
    </w:pPr>
  </w:style>
  <w:style w:type="paragraph" w:customStyle="1" w:styleId="A9A3EBB51C33468E862E97D7E0344BCC">
    <w:name w:val="A9A3EBB51C33468E862E97D7E0344BCC"/>
    <w:rsid w:val="00AF65DC"/>
    <w:pPr>
      <w:spacing w:after="160" w:line="259" w:lineRule="auto"/>
    </w:pPr>
  </w:style>
  <w:style w:type="paragraph" w:customStyle="1" w:styleId="964959866EC04CBB884706860B7EE69C">
    <w:name w:val="964959866EC04CBB884706860B7EE69C"/>
    <w:rsid w:val="00AF65DC"/>
    <w:pPr>
      <w:spacing w:after="160" w:line="259" w:lineRule="auto"/>
    </w:pPr>
  </w:style>
  <w:style w:type="paragraph" w:customStyle="1" w:styleId="6ACE9311A479483993C876183A31E977">
    <w:name w:val="6ACE9311A479483993C876183A31E977"/>
    <w:rsid w:val="00AF65DC"/>
    <w:pPr>
      <w:spacing w:after="160" w:line="259" w:lineRule="auto"/>
    </w:pPr>
  </w:style>
  <w:style w:type="paragraph" w:customStyle="1" w:styleId="E6251C2937534A2AB14F8E98A80B6C8B">
    <w:name w:val="E6251C2937534A2AB14F8E98A80B6C8B"/>
    <w:rsid w:val="00AF65DC"/>
    <w:pPr>
      <w:spacing w:after="160" w:line="259" w:lineRule="auto"/>
    </w:pPr>
  </w:style>
  <w:style w:type="paragraph" w:customStyle="1" w:styleId="DDADA795FCC447D98138B3D8AD80EF3D">
    <w:name w:val="DDADA795FCC447D98138B3D8AD80EF3D"/>
    <w:rsid w:val="00AF65DC"/>
    <w:pPr>
      <w:spacing w:after="160" w:line="259" w:lineRule="auto"/>
    </w:pPr>
  </w:style>
  <w:style w:type="paragraph" w:customStyle="1" w:styleId="9182E1C13E81468CBCA77DB05238A166">
    <w:name w:val="9182E1C13E81468CBCA77DB05238A166"/>
    <w:rsid w:val="00AF65DC"/>
    <w:pPr>
      <w:spacing w:after="160" w:line="259" w:lineRule="auto"/>
    </w:pPr>
  </w:style>
  <w:style w:type="paragraph" w:customStyle="1" w:styleId="E82A5BC4FCFC4D15A6C9BC676AD8DF7E">
    <w:name w:val="E82A5BC4FCFC4D15A6C9BC676AD8DF7E"/>
    <w:rsid w:val="00AF65DC"/>
    <w:pPr>
      <w:spacing w:after="160" w:line="259" w:lineRule="auto"/>
    </w:pPr>
  </w:style>
  <w:style w:type="paragraph" w:customStyle="1" w:styleId="C55740B9078A4F548C404384968CCB26">
    <w:name w:val="C55740B9078A4F548C404384968CCB26"/>
    <w:rsid w:val="00AF65D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DC"/>
    <w:rPr>
      <w:color w:val="808080"/>
    </w:rPr>
  </w:style>
  <w:style w:type="paragraph" w:customStyle="1" w:styleId="571424AF03E746B7B0B477F3C78AA54C">
    <w:name w:val="571424AF03E746B7B0B477F3C78AA54C"/>
    <w:rsid w:val="00EB7F7E"/>
  </w:style>
  <w:style w:type="paragraph" w:customStyle="1" w:styleId="8489BBC95CB04E6EAD575D5B4D8912C1">
    <w:name w:val="8489BBC95CB04E6EAD575D5B4D8912C1"/>
    <w:rsid w:val="00EB7F7E"/>
  </w:style>
  <w:style w:type="paragraph" w:customStyle="1" w:styleId="A3E185661E4E4B9989C87CBCE182AC4B">
    <w:name w:val="A3E185661E4E4B9989C87CBCE182AC4B"/>
    <w:rsid w:val="00EB7F7E"/>
  </w:style>
  <w:style w:type="paragraph" w:customStyle="1" w:styleId="D81FA05ADAAF4510BB1602ABC38DBD02">
    <w:name w:val="D81FA05ADAAF4510BB1602ABC38DBD02"/>
    <w:rsid w:val="00234BB2"/>
    <w:pPr>
      <w:spacing w:after="160" w:line="259" w:lineRule="auto"/>
    </w:pPr>
  </w:style>
  <w:style w:type="paragraph" w:customStyle="1" w:styleId="F36C9B7C6DB14FCABD3A0ADC09F0251F">
    <w:name w:val="F36C9B7C6DB14FCABD3A0ADC09F0251F"/>
    <w:rsid w:val="00234BB2"/>
    <w:pPr>
      <w:spacing w:after="160" w:line="259" w:lineRule="auto"/>
    </w:pPr>
  </w:style>
  <w:style w:type="paragraph" w:customStyle="1" w:styleId="575DE4EBDB82491B93967FA97F7CAA49">
    <w:name w:val="575DE4EBDB82491B93967FA97F7CAA49"/>
    <w:rsid w:val="00AF65DC"/>
    <w:pPr>
      <w:spacing w:after="160" w:line="259" w:lineRule="auto"/>
    </w:pPr>
  </w:style>
  <w:style w:type="paragraph" w:customStyle="1" w:styleId="37FA699332CB47EA837027147CDBC020">
    <w:name w:val="37FA699332CB47EA837027147CDBC020"/>
    <w:rsid w:val="00AF65DC"/>
    <w:pPr>
      <w:spacing w:after="160" w:line="259" w:lineRule="auto"/>
    </w:pPr>
  </w:style>
  <w:style w:type="paragraph" w:customStyle="1" w:styleId="1859392E7B8E49FC8845049DE0A8A54A">
    <w:name w:val="1859392E7B8E49FC8845049DE0A8A54A"/>
    <w:rsid w:val="00AF65DC"/>
    <w:pPr>
      <w:spacing w:after="160" w:line="259" w:lineRule="auto"/>
    </w:pPr>
  </w:style>
  <w:style w:type="paragraph" w:customStyle="1" w:styleId="E3034F8DC57841E2836F919D899A2944">
    <w:name w:val="E3034F8DC57841E2836F919D899A2944"/>
    <w:rsid w:val="00AF65DC"/>
    <w:pPr>
      <w:spacing w:after="160" w:line="259" w:lineRule="auto"/>
    </w:pPr>
  </w:style>
  <w:style w:type="paragraph" w:customStyle="1" w:styleId="A2F5A36C52284DD0A923116B2725D800">
    <w:name w:val="A2F5A36C52284DD0A923116B2725D800"/>
    <w:rsid w:val="00AF65DC"/>
    <w:pPr>
      <w:spacing w:after="160" w:line="259" w:lineRule="auto"/>
    </w:pPr>
  </w:style>
  <w:style w:type="paragraph" w:customStyle="1" w:styleId="B26F924BAB544CB1856507745FDCFFFE">
    <w:name w:val="B26F924BAB544CB1856507745FDCFFFE"/>
    <w:rsid w:val="00AF65DC"/>
    <w:pPr>
      <w:spacing w:after="160" w:line="259" w:lineRule="auto"/>
    </w:pPr>
  </w:style>
  <w:style w:type="paragraph" w:customStyle="1" w:styleId="7AD24480E3B24234B79AC071D43B6DAE">
    <w:name w:val="7AD24480E3B24234B79AC071D43B6DAE"/>
    <w:rsid w:val="00AF65DC"/>
    <w:pPr>
      <w:spacing w:after="160" w:line="259" w:lineRule="auto"/>
    </w:pPr>
  </w:style>
  <w:style w:type="paragraph" w:customStyle="1" w:styleId="1C70F25CC3F7436A956CF27FA67AA5AA">
    <w:name w:val="1C70F25CC3F7436A956CF27FA67AA5AA"/>
    <w:rsid w:val="00AF65DC"/>
    <w:pPr>
      <w:spacing w:after="160" w:line="259" w:lineRule="auto"/>
    </w:pPr>
  </w:style>
  <w:style w:type="paragraph" w:customStyle="1" w:styleId="2B4C6537EAAE40F69956B8847DEF9467">
    <w:name w:val="2B4C6537EAAE40F69956B8847DEF9467"/>
    <w:rsid w:val="00AF65DC"/>
    <w:pPr>
      <w:spacing w:after="160" w:line="259" w:lineRule="auto"/>
    </w:pPr>
  </w:style>
  <w:style w:type="paragraph" w:customStyle="1" w:styleId="6BDED77E57DF4922BF89168F38D4F278">
    <w:name w:val="6BDED77E57DF4922BF89168F38D4F278"/>
    <w:rsid w:val="00AF65DC"/>
    <w:pPr>
      <w:spacing w:after="160" w:line="259" w:lineRule="auto"/>
    </w:pPr>
  </w:style>
  <w:style w:type="paragraph" w:customStyle="1" w:styleId="EA6EF7DF2BDC41CDBFA01F5F534556AF">
    <w:name w:val="EA6EF7DF2BDC41CDBFA01F5F534556AF"/>
    <w:rsid w:val="00AF65DC"/>
    <w:pPr>
      <w:spacing w:after="160" w:line="259" w:lineRule="auto"/>
    </w:pPr>
  </w:style>
  <w:style w:type="paragraph" w:customStyle="1" w:styleId="1F5BF3CCA1934550A58715D7E44C14D5">
    <w:name w:val="1F5BF3CCA1934550A58715D7E44C14D5"/>
    <w:rsid w:val="00AF65DC"/>
    <w:pPr>
      <w:spacing w:after="160" w:line="259" w:lineRule="auto"/>
    </w:pPr>
  </w:style>
  <w:style w:type="paragraph" w:customStyle="1" w:styleId="F7A48DE2263C47DA8773B5B1E65CCA18">
    <w:name w:val="F7A48DE2263C47DA8773B5B1E65CCA18"/>
    <w:rsid w:val="00AF65DC"/>
    <w:pPr>
      <w:spacing w:after="160" w:line="259" w:lineRule="auto"/>
    </w:pPr>
  </w:style>
  <w:style w:type="paragraph" w:customStyle="1" w:styleId="A2CB5736CD0940E1881CECA71FDAD038">
    <w:name w:val="A2CB5736CD0940E1881CECA71FDAD038"/>
    <w:rsid w:val="00AF65DC"/>
    <w:pPr>
      <w:spacing w:after="160" w:line="259" w:lineRule="auto"/>
    </w:pPr>
  </w:style>
  <w:style w:type="paragraph" w:customStyle="1" w:styleId="B756E7AD699E41559215A4548D441D0C">
    <w:name w:val="B756E7AD699E41559215A4548D441D0C"/>
    <w:rsid w:val="00AF65DC"/>
    <w:pPr>
      <w:spacing w:after="160" w:line="259" w:lineRule="auto"/>
    </w:pPr>
  </w:style>
  <w:style w:type="paragraph" w:customStyle="1" w:styleId="8B69F3C65F854D088BF8B8DB45FDD472">
    <w:name w:val="8B69F3C65F854D088BF8B8DB45FDD472"/>
    <w:rsid w:val="00AF65DC"/>
    <w:pPr>
      <w:spacing w:after="160" w:line="259" w:lineRule="auto"/>
    </w:pPr>
  </w:style>
  <w:style w:type="paragraph" w:customStyle="1" w:styleId="6B6188CF2878481D8B9F5E7B1FCE89CA">
    <w:name w:val="6B6188CF2878481D8B9F5E7B1FCE89CA"/>
    <w:rsid w:val="00AF65DC"/>
    <w:pPr>
      <w:spacing w:after="160" w:line="259" w:lineRule="auto"/>
    </w:pPr>
  </w:style>
  <w:style w:type="paragraph" w:customStyle="1" w:styleId="A0CE5F41753D438CAB85DEEBD777CBA8">
    <w:name w:val="A0CE5F41753D438CAB85DEEBD777CBA8"/>
    <w:rsid w:val="00AF65DC"/>
    <w:pPr>
      <w:spacing w:after="160" w:line="259" w:lineRule="auto"/>
    </w:pPr>
  </w:style>
  <w:style w:type="paragraph" w:customStyle="1" w:styleId="2F6BF5AE44D2487EB63174B67AF84D23">
    <w:name w:val="2F6BF5AE44D2487EB63174B67AF84D23"/>
    <w:rsid w:val="00AF65DC"/>
    <w:pPr>
      <w:spacing w:after="160" w:line="259" w:lineRule="auto"/>
    </w:pPr>
  </w:style>
  <w:style w:type="paragraph" w:customStyle="1" w:styleId="E1C3516EFBA94F6486E24C54A3832524">
    <w:name w:val="E1C3516EFBA94F6486E24C54A3832524"/>
    <w:rsid w:val="00AF65DC"/>
    <w:pPr>
      <w:spacing w:after="160" w:line="259" w:lineRule="auto"/>
    </w:pPr>
  </w:style>
  <w:style w:type="paragraph" w:customStyle="1" w:styleId="B2D044B853854B2880A12593BD65D346">
    <w:name w:val="B2D044B853854B2880A12593BD65D346"/>
    <w:rsid w:val="00AF65DC"/>
    <w:pPr>
      <w:spacing w:after="160" w:line="259" w:lineRule="auto"/>
    </w:pPr>
  </w:style>
  <w:style w:type="paragraph" w:customStyle="1" w:styleId="91300B531E5A4BA3B334A79B6A7C8B29">
    <w:name w:val="91300B531E5A4BA3B334A79B6A7C8B29"/>
    <w:rsid w:val="00AF65DC"/>
    <w:pPr>
      <w:spacing w:after="160" w:line="259" w:lineRule="auto"/>
    </w:pPr>
  </w:style>
  <w:style w:type="paragraph" w:customStyle="1" w:styleId="B80C00C0A6334ED18EF7601CAAC87C73">
    <w:name w:val="B80C00C0A6334ED18EF7601CAAC87C73"/>
    <w:rsid w:val="00AF65DC"/>
    <w:pPr>
      <w:spacing w:after="160" w:line="259" w:lineRule="auto"/>
    </w:pPr>
  </w:style>
  <w:style w:type="paragraph" w:customStyle="1" w:styleId="A3CB092CB9C6484496264AB0BB6CD2EF">
    <w:name w:val="A3CB092CB9C6484496264AB0BB6CD2EF"/>
    <w:rsid w:val="00AF65DC"/>
    <w:pPr>
      <w:spacing w:after="160" w:line="259" w:lineRule="auto"/>
    </w:pPr>
  </w:style>
  <w:style w:type="paragraph" w:customStyle="1" w:styleId="FAF4E399851F464BB80593ABA7D15E9D">
    <w:name w:val="FAF4E399851F464BB80593ABA7D15E9D"/>
    <w:rsid w:val="00AF65DC"/>
    <w:pPr>
      <w:spacing w:after="160" w:line="259" w:lineRule="auto"/>
    </w:pPr>
  </w:style>
  <w:style w:type="paragraph" w:customStyle="1" w:styleId="F0332C962583456D843A4A11097381AD">
    <w:name w:val="F0332C962583456D843A4A11097381AD"/>
    <w:rsid w:val="00AF65DC"/>
    <w:pPr>
      <w:spacing w:after="160" w:line="259" w:lineRule="auto"/>
    </w:pPr>
  </w:style>
  <w:style w:type="paragraph" w:customStyle="1" w:styleId="ACF0CD286D4C4D5EA23C85746455D8C7">
    <w:name w:val="ACF0CD286D4C4D5EA23C85746455D8C7"/>
    <w:rsid w:val="00AF65DC"/>
    <w:pPr>
      <w:spacing w:after="160" w:line="259" w:lineRule="auto"/>
    </w:pPr>
  </w:style>
  <w:style w:type="paragraph" w:customStyle="1" w:styleId="F5E2B5AD1E614F3E84ECB9F6A8B85E68">
    <w:name w:val="F5E2B5AD1E614F3E84ECB9F6A8B85E68"/>
    <w:rsid w:val="00AF65DC"/>
    <w:pPr>
      <w:spacing w:after="160" w:line="259" w:lineRule="auto"/>
    </w:pPr>
  </w:style>
  <w:style w:type="paragraph" w:customStyle="1" w:styleId="B355E50F2720440CBE538FED9ECCA1AA">
    <w:name w:val="B355E50F2720440CBE538FED9ECCA1AA"/>
    <w:rsid w:val="00AF65DC"/>
    <w:pPr>
      <w:spacing w:after="160" w:line="259" w:lineRule="auto"/>
    </w:pPr>
  </w:style>
  <w:style w:type="paragraph" w:customStyle="1" w:styleId="B33893E79BBB4BA4A35B75C7A3CBE69C">
    <w:name w:val="B33893E79BBB4BA4A35B75C7A3CBE69C"/>
    <w:rsid w:val="00AF65DC"/>
    <w:pPr>
      <w:spacing w:after="160" w:line="259" w:lineRule="auto"/>
    </w:pPr>
  </w:style>
  <w:style w:type="paragraph" w:customStyle="1" w:styleId="AF04B05CA68F4AEDB7ECBB87B09D3B81">
    <w:name w:val="AF04B05CA68F4AEDB7ECBB87B09D3B81"/>
    <w:rsid w:val="00AF65DC"/>
    <w:pPr>
      <w:spacing w:after="160" w:line="259" w:lineRule="auto"/>
    </w:pPr>
  </w:style>
  <w:style w:type="paragraph" w:customStyle="1" w:styleId="A028D8225ED348D688EFBB602E4B66C7">
    <w:name w:val="A028D8225ED348D688EFBB602E4B66C7"/>
    <w:rsid w:val="00AF65DC"/>
    <w:pPr>
      <w:spacing w:after="160" w:line="259" w:lineRule="auto"/>
    </w:pPr>
  </w:style>
  <w:style w:type="paragraph" w:customStyle="1" w:styleId="85308FB1CED04FCC8EA36C0C483BB7C9">
    <w:name w:val="85308FB1CED04FCC8EA36C0C483BB7C9"/>
    <w:rsid w:val="00AF65DC"/>
    <w:pPr>
      <w:spacing w:after="160" w:line="259" w:lineRule="auto"/>
    </w:pPr>
  </w:style>
  <w:style w:type="paragraph" w:customStyle="1" w:styleId="030733CE7189474FBC138FE53665E557">
    <w:name w:val="030733CE7189474FBC138FE53665E557"/>
    <w:rsid w:val="00AF65DC"/>
    <w:pPr>
      <w:spacing w:after="160" w:line="259" w:lineRule="auto"/>
    </w:pPr>
  </w:style>
  <w:style w:type="paragraph" w:customStyle="1" w:styleId="DB3D467665CB485C81861B6BB12C5647">
    <w:name w:val="DB3D467665CB485C81861B6BB12C5647"/>
    <w:rsid w:val="00AF65DC"/>
    <w:pPr>
      <w:spacing w:after="160" w:line="259" w:lineRule="auto"/>
    </w:pPr>
  </w:style>
  <w:style w:type="paragraph" w:customStyle="1" w:styleId="A8AEFDD704124205B564AF624158DC18">
    <w:name w:val="A8AEFDD704124205B564AF624158DC18"/>
    <w:rsid w:val="00AF65DC"/>
    <w:pPr>
      <w:spacing w:after="160" w:line="259" w:lineRule="auto"/>
    </w:pPr>
  </w:style>
  <w:style w:type="paragraph" w:customStyle="1" w:styleId="460A49BFADC94186B15324A611579E1B">
    <w:name w:val="460A49BFADC94186B15324A611579E1B"/>
    <w:rsid w:val="00AF65DC"/>
    <w:pPr>
      <w:spacing w:after="160" w:line="259" w:lineRule="auto"/>
    </w:pPr>
  </w:style>
  <w:style w:type="paragraph" w:customStyle="1" w:styleId="17934F80232E402DB04BBE3744D09E17">
    <w:name w:val="17934F80232E402DB04BBE3744D09E17"/>
    <w:rsid w:val="00AF65DC"/>
    <w:pPr>
      <w:spacing w:after="160" w:line="259" w:lineRule="auto"/>
    </w:pPr>
  </w:style>
  <w:style w:type="paragraph" w:customStyle="1" w:styleId="6015E8D6002445C4A586F052780FDACB">
    <w:name w:val="6015E8D6002445C4A586F052780FDACB"/>
    <w:rsid w:val="00AF65DC"/>
    <w:pPr>
      <w:spacing w:after="160" w:line="259" w:lineRule="auto"/>
    </w:pPr>
  </w:style>
  <w:style w:type="paragraph" w:customStyle="1" w:styleId="13D66CCEE6B04BB482D8D669C17775B9">
    <w:name w:val="13D66CCEE6B04BB482D8D669C17775B9"/>
    <w:rsid w:val="00AF65DC"/>
    <w:pPr>
      <w:spacing w:after="160" w:line="259" w:lineRule="auto"/>
    </w:pPr>
  </w:style>
  <w:style w:type="paragraph" w:customStyle="1" w:styleId="D2832CB08D7F4307B9999C1C9656FFD0">
    <w:name w:val="D2832CB08D7F4307B9999C1C9656FFD0"/>
    <w:rsid w:val="00AF65DC"/>
    <w:pPr>
      <w:spacing w:after="160" w:line="259" w:lineRule="auto"/>
    </w:pPr>
  </w:style>
  <w:style w:type="paragraph" w:customStyle="1" w:styleId="395DEF872ED34CB89F6276CC98265145">
    <w:name w:val="395DEF872ED34CB89F6276CC98265145"/>
    <w:rsid w:val="00AF65DC"/>
    <w:pPr>
      <w:spacing w:after="160" w:line="259" w:lineRule="auto"/>
    </w:pPr>
  </w:style>
  <w:style w:type="paragraph" w:customStyle="1" w:styleId="D37292C659DB4F0B9EEBCE72EC189548">
    <w:name w:val="D37292C659DB4F0B9EEBCE72EC189548"/>
    <w:rsid w:val="00AF65DC"/>
    <w:pPr>
      <w:spacing w:after="160" w:line="259" w:lineRule="auto"/>
    </w:pPr>
  </w:style>
  <w:style w:type="paragraph" w:customStyle="1" w:styleId="CDBE88FD9FCB4B059F59C9F4F298F931">
    <w:name w:val="CDBE88FD9FCB4B059F59C9F4F298F931"/>
    <w:rsid w:val="00AF65DC"/>
    <w:pPr>
      <w:spacing w:after="160" w:line="259" w:lineRule="auto"/>
    </w:pPr>
  </w:style>
  <w:style w:type="paragraph" w:customStyle="1" w:styleId="BDF529B1855F4DFA98604F66074EB0EC">
    <w:name w:val="BDF529B1855F4DFA98604F66074EB0EC"/>
    <w:rsid w:val="00AF65DC"/>
    <w:pPr>
      <w:spacing w:after="160" w:line="259" w:lineRule="auto"/>
    </w:pPr>
  </w:style>
  <w:style w:type="paragraph" w:customStyle="1" w:styleId="C9DF3591AA4641C7A13EDFF0CF6335C5">
    <w:name w:val="C9DF3591AA4641C7A13EDFF0CF6335C5"/>
    <w:rsid w:val="00AF65DC"/>
    <w:pPr>
      <w:spacing w:after="160" w:line="259" w:lineRule="auto"/>
    </w:pPr>
  </w:style>
  <w:style w:type="paragraph" w:customStyle="1" w:styleId="95442A66546740A28142695E4A391965">
    <w:name w:val="95442A66546740A28142695E4A391965"/>
    <w:rsid w:val="00AF65DC"/>
    <w:pPr>
      <w:spacing w:after="160" w:line="259" w:lineRule="auto"/>
    </w:pPr>
  </w:style>
  <w:style w:type="paragraph" w:customStyle="1" w:styleId="7FA0F33ED19746A4A7400E2DFAE3A1A1">
    <w:name w:val="7FA0F33ED19746A4A7400E2DFAE3A1A1"/>
    <w:rsid w:val="00AF65DC"/>
    <w:pPr>
      <w:spacing w:after="160" w:line="259" w:lineRule="auto"/>
    </w:pPr>
  </w:style>
  <w:style w:type="paragraph" w:customStyle="1" w:styleId="26322582F2D14302B761951F30423524">
    <w:name w:val="26322582F2D14302B761951F30423524"/>
    <w:rsid w:val="00AF65DC"/>
    <w:pPr>
      <w:spacing w:after="160" w:line="259" w:lineRule="auto"/>
    </w:pPr>
  </w:style>
  <w:style w:type="paragraph" w:customStyle="1" w:styleId="F973D5EE4333452584E7624867F1E640">
    <w:name w:val="F973D5EE4333452584E7624867F1E640"/>
    <w:rsid w:val="00AF65DC"/>
    <w:pPr>
      <w:spacing w:after="160" w:line="259" w:lineRule="auto"/>
    </w:pPr>
  </w:style>
  <w:style w:type="paragraph" w:customStyle="1" w:styleId="CA8F1E77FA194D8889DF0E7F8CFE4C03">
    <w:name w:val="CA8F1E77FA194D8889DF0E7F8CFE4C03"/>
    <w:rsid w:val="00AF65DC"/>
    <w:pPr>
      <w:spacing w:after="160" w:line="259" w:lineRule="auto"/>
    </w:pPr>
  </w:style>
  <w:style w:type="paragraph" w:customStyle="1" w:styleId="29F8B7A37EFB4BD69331A452092B5430">
    <w:name w:val="29F8B7A37EFB4BD69331A452092B5430"/>
    <w:rsid w:val="00AF65DC"/>
    <w:pPr>
      <w:spacing w:after="160" w:line="259" w:lineRule="auto"/>
    </w:pPr>
  </w:style>
  <w:style w:type="paragraph" w:customStyle="1" w:styleId="2E329B422F154388AA491FEC0663841B">
    <w:name w:val="2E329B422F154388AA491FEC0663841B"/>
    <w:rsid w:val="00AF65DC"/>
    <w:pPr>
      <w:spacing w:after="160" w:line="259" w:lineRule="auto"/>
    </w:pPr>
  </w:style>
  <w:style w:type="paragraph" w:customStyle="1" w:styleId="D8EDF05ABE9D4CD9AEF89B9912950F8A">
    <w:name w:val="D8EDF05ABE9D4CD9AEF89B9912950F8A"/>
    <w:rsid w:val="00AF65DC"/>
    <w:pPr>
      <w:spacing w:after="160" w:line="259" w:lineRule="auto"/>
    </w:pPr>
  </w:style>
  <w:style w:type="paragraph" w:customStyle="1" w:styleId="853CF27DD0674E5589E8BB28212FADF9">
    <w:name w:val="853CF27DD0674E5589E8BB28212FADF9"/>
    <w:rsid w:val="00AF65DC"/>
    <w:pPr>
      <w:spacing w:after="160" w:line="259" w:lineRule="auto"/>
    </w:pPr>
  </w:style>
  <w:style w:type="paragraph" w:customStyle="1" w:styleId="3FC23459E6584F8DAE3E272E74CD434F">
    <w:name w:val="3FC23459E6584F8DAE3E272E74CD434F"/>
    <w:rsid w:val="00AF65DC"/>
    <w:pPr>
      <w:spacing w:after="160" w:line="259" w:lineRule="auto"/>
    </w:pPr>
  </w:style>
  <w:style w:type="paragraph" w:customStyle="1" w:styleId="B76C69CFC9514786BD1913EB77A8F3F8">
    <w:name w:val="B76C69CFC9514786BD1913EB77A8F3F8"/>
    <w:rsid w:val="00AF65DC"/>
    <w:pPr>
      <w:spacing w:after="160" w:line="259" w:lineRule="auto"/>
    </w:pPr>
  </w:style>
  <w:style w:type="paragraph" w:customStyle="1" w:styleId="057DFA82FA264D048C54C254C3CD2251">
    <w:name w:val="057DFA82FA264D048C54C254C3CD2251"/>
    <w:rsid w:val="00AF65DC"/>
    <w:pPr>
      <w:spacing w:after="160" w:line="259" w:lineRule="auto"/>
    </w:pPr>
  </w:style>
  <w:style w:type="paragraph" w:customStyle="1" w:styleId="E9A53F3C718040A7BC8023F665A78D51">
    <w:name w:val="E9A53F3C718040A7BC8023F665A78D51"/>
    <w:rsid w:val="00AF65DC"/>
    <w:pPr>
      <w:spacing w:after="160" w:line="259" w:lineRule="auto"/>
    </w:pPr>
  </w:style>
  <w:style w:type="paragraph" w:customStyle="1" w:styleId="671C3FFD820346FCB1CDBBC0B36C98D6">
    <w:name w:val="671C3FFD820346FCB1CDBBC0B36C98D6"/>
    <w:rsid w:val="00AF65DC"/>
    <w:pPr>
      <w:spacing w:after="160" w:line="259" w:lineRule="auto"/>
    </w:pPr>
  </w:style>
  <w:style w:type="paragraph" w:customStyle="1" w:styleId="0DF6324E51F9499881BB9EE5F698BE1E">
    <w:name w:val="0DF6324E51F9499881BB9EE5F698BE1E"/>
    <w:rsid w:val="00AF65DC"/>
    <w:pPr>
      <w:spacing w:after="160" w:line="259" w:lineRule="auto"/>
    </w:pPr>
  </w:style>
  <w:style w:type="paragraph" w:customStyle="1" w:styleId="776D12492F804D28A75F2FB0B96E973E">
    <w:name w:val="776D12492F804D28A75F2FB0B96E973E"/>
    <w:rsid w:val="00AF65DC"/>
    <w:pPr>
      <w:spacing w:after="160" w:line="259" w:lineRule="auto"/>
    </w:pPr>
  </w:style>
  <w:style w:type="paragraph" w:customStyle="1" w:styleId="E222E120CD074152AB1B0338C8D42C2F">
    <w:name w:val="E222E120CD074152AB1B0338C8D42C2F"/>
    <w:rsid w:val="00AF65DC"/>
    <w:pPr>
      <w:spacing w:after="160" w:line="259" w:lineRule="auto"/>
    </w:pPr>
  </w:style>
  <w:style w:type="paragraph" w:customStyle="1" w:styleId="5D161400F6154777A46AF363EE664444">
    <w:name w:val="5D161400F6154777A46AF363EE664444"/>
    <w:rsid w:val="00AF65DC"/>
    <w:pPr>
      <w:spacing w:after="160" w:line="259" w:lineRule="auto"/>
    </w:pPr>
  </w:style>
  <w:style w:type="paragraph" w:customStyle="1" w:styleId="0B6A103DB4CA49268D724FA2B93FF23C">
    <w:name w:val="0B6A103DB4CA49268D724FA2B93FF23C"/>
    <w:rsid w:val="00AF65DC"/>
    <w:pPr>
      <w:spacing w:after="160" w:line="259" w:lineRule="auto"/>
    </w:pPr>
  </w:style>
  <w:style w:type="paragraph" w:customStyle="1" w:styleId="1725C66CF0FF4324BB54C309E1F9151B">
    <w:name w:val="1725C66CF0FF4324BB54C309E1F9151B"/>
    <w:rsid w:val="00AF65DC"/>
    <w:pPr>
      <w:spacing w:after="160" w:line="259" w:lineRule="auto"/>
    </w:pPr>
  </w:style>
  <w:style w:type="paragraph" w:customStyle="1" w:styleId="75E55B2C19A546519279FC2138C016EA">
    <w:name w:val="75E55B2C19A546519279FC2138C016EA"/>
    <w:rsid w:val="00AF65DC"/>
    <w:pPr>
      <w:spacing w:after="160" w:line="259" w:lineRule="auto"/>
    </w:pPr>
  </w:style>
  <w:style w:type="paragraph" w:customStyle="1" w:styleId="977AAEC22D6F41EC828D393CDD74A6DC">
    <w:name w:val="977AAEC22D6F41EC828D393CDD74A6DC"/>
    <w:rsid w:val="00AF65DC"/>
    <w:pPr>
      <w:spacing w:after="160" w:line="259" w:lineRule="auto"/>
    </w:pPr>
  </w:style>
  <w:style w:type="paragraph" w:customStyle="1" w:styleId="CC458739386F4445B0FB3F925451C5BA">
    <w:name w:val="CC458739386F4445B0FB3F925451C5BA"/>
    <w:rsid w:val="00AF65DC"/>
    <w:pPr>
      <w:spacing w:after="160" w:line="259" w:lineRule="auto"/>
    </w:pPr>
  </w:style>
  <w:style w:type="paragraph" w:customStyle="1" w:styleId="CF866E9A6BF342BF837F2B3D6FA2570E">
    <w:name w:val="CF866E9A6BF342BF837F2B3D6FA2570E"/>
    <w:rsid w:val="00AF65DC"/>
    <w:pPr>
      <w:spacing w:after="160" w:line="259" w:lineRule="auto"/>
    </w:pPr>
  </w:style>
  <w:style w:type="paragraph" w:customStyle="1" w:styleId="9220F4A232094A59BB2A507F59FF57A5">
    <w:name w:val="9220F4A232094A59BB2A507F59FF57A5"/>
    <w:rsid w:val="00AF65DC"/>
    <w:pPr>
      <w:spacing w:after="160" w:line="259" w:lineRule="auto"/>
    </w:pPr>
  </w:style>
  <w:style w:type="paragraph" w:customStyle="1" w:styleId="5264B1003E454F52A8D67DF644D82372">
    <w:name w:val="5264B1003E454F52A8D67DF644D82372"/>
    <w:rsid w:val="00AF65DC"/>
    <w:pPr>
      <w:spacing w:after="160" w:line="259" w:lineRule="auto"/>
    </w:pPr>
  </w:style>
  <w:style w:type="paragraph" w:customStyle="1" w:styleId="D9B9F55101AB405A939F1F73CDA60990">
    <w:name w:val="D9B9F55101AB405A939F1F73CDA60990"/>
    <w:rsid w:val="00AF65DC"/>
    <w:pPr>
      <w:spacing w:after="160" w:line="259" w:lineRule="auto"/>
    </w:pPr>
  </w:style>
  <w:style w:type="paragraph" w:customStyle="1" w:styleId="A9A3EBB51C33468E862E97D7E0344BCC">
    <w:name w:val="A9A3EBB51C33468E862E97D7E0344BCC"/>
    <w:rsid w:val="00AF65DC"/>
    <w:pPr>
      <w:spacing w:after="160" w:line="259" w:lineRule="auto"/>
    </w:pPr>
  </w:style>
  <w:style w:type="paragraph" w:customStyle="1" w:styleId="964959866EC04CBB884706860B7EE69C">
    <w:name w:val="964959866EC04CBB884706860B7EE69C"/>
    <w:rsid w:val="00AF65DC"/>
    <w:pPr>
      <w:spacing w:after="160" w:line="259" w:lineRule="auto"/>
    </w:pPr>
  </w:style>
  <w:style w:type="paragraph" w:customStyle="1" w:styleId="6ACE9311A479483993C876183A31E977">
    <w:name w:val="6ACE9311A479483993C876183A31E977"/>
    <w:rsid w:val="00AF65DC"/>
    <w:pPr>
      <w:spacing w:after="160" w:line="259" w:lineRule="auto"/>
    </w:pPr>
  </w:style>
  <w:style w:type="paragraph" w:customStyle="1" w:styleId="E6251C2937534A2AB14F8E98A80B6C8B">
    <w:name w:val="E6251C2937534A2AB14F8E98A80B6C8B"/>
    <w:rsid w:val="00AF65DC"/>
    <w:pPr>
      <w:spacing w:after="160" w:line="259" w:lineRule="auto"/>
    </w:pPr>
  </w:style>
  <w:style w:type="paragraph" w:customStyle="1" w:styleId="DDADA795FCC447D98138B3D8AD80EF3D">
    <w:name w:val="DDADA795FCC447D98138B3D8AD80EF3D"/>
    <w:rsid w:val="00AF65DC"/>
    <w:pPr>
      <w:spacing w:after="160" w:line="259" w:lineRule="auto"/>
    </w:pPr>
  </w:style>
  <w:style w:type="paragraph" w:customStyle="1" w:styleId="9182E1C13E81468CBCA77DB05238A166">
    <w:name w:val="9182E1C13E81468CBCA77DB05238A166"/>
    <w:rsid w:val="00AF65DC"/>
    <w:pPr>
      <w:spacing w:after="160" w:line="259" w:lineRule="auto"/>
    </w:pPr>
  </w:style>
  <w:style w:type="paragraph" w:customStyle="1" w:styleId="E82A5BC4FCFC4D15A6C9BC676AD8DF7E">
    <w:name w:val="E82A5BC4FCFC4D15A6C9BC676AD8DF7E"/>
    <w:rsid w:val="00AF65DC"/>
    <w:pPr>
      <w:spacing w:after="160" w:line="259" w:lineRule="auto"/>
    </w:pPr>
  </w:style>
  <w:style w:type="paragraph" w:customStyle="1" w:styleId="C55740B9078A4F548C404384968CCB26">
    <w:name w:val="C55740B9078A4F548C404384968CCB26"/>
    <w:rsid w:val="00AF65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8385-B7C4-42C7-96B8-C346311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Ridge 206 8-15.dotx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PLAN</vt:lpstr>
    </vt:vector>
  </TitlesOfParts>
  <Company>USDA FOREST SERVICE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PLAN</dc:title>
  <dc:creator>Tony Beitia</dc:creator>
  <cp:lastModifiedBy>Jay Ellington</cp:lastModifiedBy>
  <cp:revision>2</cp:revision>
  <cp:lastPrinted>2015-08-12T05:18:00Z</cp:lastPrinted>
  <dcterms:created xsi:type="dcterms:W3CDTF">2015-08-19T22:44:00Z</dcterms:created>
  <dcterms:modified xsi:type="dcterms:W3CDTF">2015-08-19T22:44:00Z</dcterms:modified>
</cp:coreProperties>
</file>